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0B" w:rsidRPr="0011500B" w:rsidRDefault="0011500B" w:rsidP="0022395F">
      <w:pPr>
        <w:spacing w:before="0" w:beforeAutospacing="0" w:line="288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630" w:type="dxa"/>
        <w:jc w:val="center"/>
        <w:tblLook w:val="01E0" w:firstRow="1" w:lastRow="1" w:firstColumn="1" w:lastColumn="1" w:noHBand="0" w:noVBand="0"/>
      </w:tblPr>
      <w:tblGrid>
        <w:gridCol w:w="4927"/>
        <w:gridCol w:w="5703"/>
      </w:tblGrid>
      <w:tr w:rsidR="0011500B" w:rsidRPr="006C27F8" w:rsidTr="006A2E8D">
        <w:trPr>
          <w:trHeight w:val="1124"/>
          <w:jc w:val="center"/>
        </w:trPr>
        <w:tc>
          <w:tcPr>
            <w:tcW w:w="4927" w:type="dxa"/>
          </w:tcPr>
          <w:p w:rsidR="0011500B" w:rsidRPr="0011500B" w:rsidRDefault="0011500B" w:rsidP="0011500B">
            <w:pPr>
              <w:spacing w:before="0" w:beforeAutospacing="0" w:line="288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1500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ĐOÀN TRƯỜNG CAO ĐẲNG </w:t>
            </w:r>
          </w:p>
          <w:p w:rsidR="0011500B" w:rsidRPr="0011500B" w:rsidRDefault="0011500B" w:rsidP="0011500B">
            <w:pPr>
              <w:spacing w:before="0" w:beforeAutospacing="0" w:line="288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1500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CÔNG NGHỆ THỦ ĐỨC</w:t>
            </w:r>
          </w:p>
          <w:p w:rsidR="0011500B" w:rsidRPr="0011500B" w:rsidRDefault="00C84E02" w:rsidP="0011500B">
            <w:pPr>
              <w:spacing w:before="0" w:beforeAutospacing="0" w:line="288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CHI ĐOÀN CD16TT7</w:t>
            </w:r>
          </w:p>
          <w:p w:rsidR="0011500B" w:rsidRPr="0011500B" w:rsidRDefault="0011500B" w:rsidP="0011500B">
            <w:pPr>
              <w:spacing w:before="0" w:beforeAutospacing="0" w:line="288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1500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***</w:t>
            </w:r>
          </w:p>
          <w:p w:rsidR="0011500B" w:rsidRPr="0011500B" w:rsidRDefault="0011500B" w:rsidP="00A962A0">
            <w:pPr>
              <w:spacing w:before="0" w:beforeAutospacing="0" w:line="288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1500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Số: 01-KH/</w:t>
            </w:r>
            <w:r w:rsidR="00A962A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CĐ</w:t>
            </w:r>
          </w:p>
        </w:tc>
        <w:tc>
          <w:tcPr>
            <w:tcW w:w="5703" w:type="dxa"/>
          </w:tcPr>
          <w:p w:rsidR="0011500B" w:rsidRPr="0011500B" w:rsidRDefault="0011500B" w:rsidP="0011500B">
            <w:pPr>
              <w:tabs>
                <w:tab w:val="left" w:pos="1770"/>
              </w:tabs>
              <w:spacing w:before="0" w:beforeAutospacing="0" w:line="288" w:lineRule="auto"/>
              <w:ind w:left="0"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11500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en-US"/>
              </w:rPr>
              <w:t>ĐOÀN TNCS HỒ CHÍ MINH</w:t>
            </w:r>
          </w:p>
          <w:p w:rsidR="0011500B" w:rsidRPr="0011500B" w:rsidRDefault="0011500B" w:rsidP="0011500B">
            <w:pPr>
              <w:tabs>
                <w:tab w:val="left" w:pos="1770"/>
              </w:tabs>
              <w:spacing w:before="0" w:beforeAutospacing="0" w:line="288" w:lineRule="auto"/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</w:p>
          <w:p w:rsidR="0011500B" w:rsidRPr="0011500B" w:rsidRDefault="0011500B" w:rsidP="0011500B">
            <w:pPr>
              <w:tabs>
                <w:tab w:val="left" w:pos="1770"/>
              </w:tabs>
              <w:spacing w:before="0" w:beforeAutospacing="0" w:line="288" w:lineRule="auto"/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</w:p>
          <w:p w:rsidR="0011500B" w:rsidRPr="0011500B" w:rsidRDefault="00C84E02" w:rsidP="0011500B">
            <w:pPr>
              <w:tabs>
                <w:tab w:val="left" w:pos="1770"/>
              </w:tabs>
              <w:spacing w:before="0" w:beforeAutospacing="0" w:line="288" w:lineRule="auto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TP. Hồ Chí Minh, ngày 23 tháng 12</w:t>
            </w:r>
            <w:r w:rsidR="0011500B" w:rsidRPr="0011500B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 xml:space="preserve"> năm 2017</w:t>
            </w:r>
          </w:p>
        </w:tc>
      </w:tr>
    </w:tbl>
    <w:p w:rsidR="0011500B" w:rsidRPr="0011500B" w:rsidRDefault="0011500B" w:rsidP="0011500B">
      <w:pPr>
        <w:spacing w:before="0" w:beforeAutospacing="0" w:line="288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1500B" w:rsidRPr="0011500B" w:rsidRDefault="0011500B" w:rsidP="0011500B">
      <w:pPr>
        <w:spacing w:before="0" w:beforeAutospacing="0" w:line="288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1500B">
        <w:rPr>
          <w:rFonts w:ascii="Times New Roman" w:hAnsi="Times New Roman"/>
          <w:b/>
          <w:sz w:val="28"/>
          <w:szCs w:val="28"/>
          <w:lang w:val="en-US"/>
        </w:rPr>
        <w:t>KẾ HOẠCH</w:t>
      </w:r>
    </w:p>
    <w:p w:rsidR="0011500B" w:rsidRPr="00C84E02" w:rsidRDefault="0011500B" w:rsidP="0011500B">
      <w:pPr>
        <w:spacing w:before="0" w:beforeAutospacing="0" w:line="288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1500B">
        <w:rPr>
          <w:rFonts w:ascii="Times New Roman" w:hAnsi="Times New Roman"/>
          <w:b/>
          <w:sz w:val="28"/>
          <w:szCs w:val="28"/>
          <w:lang w:val="en-US"/>
        </w:rPr>
        <w:t xml:space="preserve">V/v </w:t>
      </w:r>
      <w:r w:rsidRPr="00C84E02">
        <w:rPr>
          <w:rFonts w:ascii="Times New Roman" w:hAnsi="Times New Roman"/>
          <w:b/>
          <w:sz w:val="28"/>
          <w:szCs w:val="28"/>
          <w:lang w:val="en-US"/>
        </w:rPr>
        <w:t xml:space="preserve">Tổ chức </w:t>
      </w:r>
      <w:r w:rsidR="0079257F" w:rsidRPr="00C84E02">
        <w:rPr>
          <w:rFonts w:ascii="Times New Roman" w:hAnsi="Times New Roman"/>
          <w:b/>
          <w:sz w:val="28"/>
          <w:szCs w:val="28"/>
          <w:lang w:val="en-US"/>
        </w:rPr>
        <w:t>thực hiện Công trình thanh niên</w:t>
      </w:r>
      <w:r w:rsidRPr="00C84E02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</w:p>
    <w:p w:rsidR="0011500B" w:rsidRPr="0011500B" w:rsidRDefault="0011500B" w:rsidP="0011500B">
      <w:pPr>
        <w:spacing w:before="0" w:beforeAutospacing="0" w:line="288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84E02">
        <w:rPr>
          <w:rFonts w:ascii="Times New Roman" w:hAnsi="Times New Roman"/>
          <w:b/>
          <w:sz w:val="28"/>
          <w:szCs w:val="28"/>
          <w:lang w:val="en-US"/>
        </w:rPr>
        <w:t>chủ đề “</w:t>
      </w:r>
      <w:r w:rsidR="00C84E02">
        <w:rPr>
          <w:rFonts w:ascii="Times New Roman" w:hAnsi="Times New Roman"/>
          <w:b/>
          <w:sz w:val="28"/>
          <w:szCs w:val="28"/>
          <w:lang w:val="en-US"/>
        </w:rPr>
        <w:t>Vui Đêm Noel</w:t>
      </w:r>
      <w:r w:rsidRPr="00C84E02">
        <w:rPr>
          <w:rFonts w:ascii="Times New Roman" w:hAnsi="Times New Roman"/>
          <w:b/>
          <w:sz w:val="28"/>
          <w:szCs w:val="28"/>
          <w:lang w:val="en-US"/>
        </w:rPr>
        <w:t xml:space="preserve">” – Năm </w:t>
      </w:r>
      <w:r w:rsidR="0079257F" w:rsidRPr="00C84E02">
        <w:rPr>
          <w:rFonts w:ascii="Times New Roman" w:hAnsi="Times New Roman"/>
          <w:b/>
          <w:sz w:val="28"/>
          <w:szCs w:val="28"/>
          <w:lang w:val="en-US"/>
        </w:rPr>
        <w:t xml:space="preserve">học 2017 - </w:t>
      </w:r>
      <w:r w:rsidRPr="00C84E02">
        <w:rPr>
          <w:rFonts w:ascii="Times New Roman" w:hAnsi="Times New Roman"/>
          <w:b/>
          <w:sz w:val="28"/>
          <w:szCs w:val="28"/>
          <w:lang w:val="en-US"/>
        </w:rPr>
        <w:t>2018</w:t>
      </w:r>
    </w:p>
    <w:p w:rsidR="0011500B" w:rsidRPr="0011500B" w:rsidRDefault="0011500B" w:rsidP="0011500B">
      <w:pPr>
        <w:spacing w:before="0" w:beforeAutospacing="0" w:line="288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1500B">
        <w:rPr>
          <w:rFonts w:ascii="Times New Roman" w:hAnsi="Times New Roman"/>
          <w:b/>
          <w:sz w:val="28"/>
          <w:szCs w:val="28"/>
          <w:lang w:val="en-US"/>
        </w:rPr>
        <w:t>_________________________</w:t>
      </w:r>
    </w:p>
    <w:p w:rsidR="0011500B" w:rsidRPr="0011500B" w:rsidRDefault="0011500B" w:rsidP="0011500B">
      <w:pPr>
        <w:spacing w:before="0" w:beforeAutospacing="0" w:line="288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1500B" w:rsidRPr="003F6AC9" w:rsidRDefault="0011500B" w:rsidP="0011500B">
      <w:pPr>
        <w:spacing w:before="0" w:beforeAutospacing="0" w:line="288" w:lineRule="auto"/>
        <w:ind w:left="0" w:firstLine="720"/>
        <w:rPr>
          <w:rFonts w:ascii="Times New Roman" w:hAnsi="Times New Roman"/>
          <w:spacing w:val="-4"/>
          <w:sz w:val="28"/>
          <w:szCs w:val="28"/>
        </w:rPr>
      </w:pPr>
      <w:r w:rsidRPr="00C84E02">
        <w:rPr>
          <w:rFonts w:ascii="Times New Roman" w:hAnsi="Times New Roman"/>
          <w:spacing w:val="-4"/>
          <w:sz w:val="28"/>
          <w:szCs w:val="28"/>
          <w:lang w:val="en-US"/>
        </w:rPr>
        <w:t xml:space="preserve">Nhằm </w:t>
      </w:r>
      <w:r w:rsidR="0079257F" w:rsidRPr="00C84E02">
        <w:rPr>
          <w:rFonts w:ascii="Times New Roman" w:hAnsi="Times New Roman"/>
          <w:spacing w:val="-4"/>
          <w:sz w:val="28"/>
          <w:szCs w:val="28"/>
          <w:lang w:val="en-US"/>
        </w:rPr>
        <w:t xml:space="preserve">tổ chức thường xuyên các hoạt động </w:t>
      </w:r>
      <w:r w:rsidR="003F6AC9" w:rsidRPr="00C84E02">
        <w:rPr>
          <w:rFonts w:ascii="Times New Roman" w:hAnsi="Times New Roman"/>
          <w:spacing w:val="-4"/>
          <w:sz w:val="28"/>
          <w:szCs w:val="28"/>
          <w:lang w:val="en-US"/>
        </w:rPr>
        <w:t xml:space="preserve">tình nguyện, </w:t>
      </w:r>
      <w:r w:rsidR="0079257F" w:rsidRPr="00C84E02">
        <w:rPr>
          <w:rFonts w:ascii="Times New Roman" w:hAnsi="Times New Roman"/>
          <w:spacing w:val="-4"/>
          <w:sz w:val="28"/>
          <w:szCs w:val="28"/>
          <w:lang w:val="en-US"/>
        </w:rPr>
        <w:t>tăng cường tuyên truyền các giá trị nhân đạo, vận động thanh niên, hội viên tham gia các phong trào tương thân, tương ái trong cộng đồng.</w:t>
      </w:r>
      <w:r w:rsidR="0079257F" w:rsidRPr="00C84E02">
        <w:rPr>
          <w:sz w:val="26"/>
        </w:rPr>
        <w:t xml:space="preserve"> </w:t>
      </w:r>
      <w:r w:rsidR="003F6AC9" w:rsidRPr="00C84E02">
        <w:rPr>
          <w:rFonts w:ascii="Times New Roman" w:hAnsi="Times New Roman"/>
          <w:spacing w:val="-4"/>
          <w:sz w:val="28"/>
          <w:szCs w:val="28"/>
        </w:rPr>
        <w:t xml:space="preserve">Đồng thời, tạo môi trường </w:t>
      </w:r>
      <w:r w:rsidRPr="00C84E02">
        <w:rPr>
          <w:rFonts w:ascii="Times New Roman" w:hAnsi="Times New Roman"/>
          <w:spacing w:val="-4"/>
          <w:sz w:val="28"/>
          <w:szCs w:val="28"/>
        </w:rPr>
        <w:t>giao lưu, trao đổi giữa</w:t>
      </w:r>
      <w:r w:rsidR="002B4702" w:rsidRPr="00C84E02">
        <w:rPr>
          <w:rFonts w:ascii="Times New Roman" w:hAnsi="Times New Roman"/>
          <w:spacing w:val="-4"/>
          <w:sz w:val="28"/>
          <w:szCs w:val="28"/>
          <w:lang w:val="en-US"/>
        </w:rPr>
        <w:t xml:space="preserve"> các</w:t>
      </w:r>
      <w:r w:rsidRPr="00C84E0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9257F" w:rsidRPr="00C84E02">
        <w:rPr>
          <w:rFonts w:ascii="Times New Roman" w:hAnsi="Times New Roman"/>
          <w:spacing w:val="-4"/>
          <w:sz w:val="28"/>
          <w:szCs w:val="28"/>
        </w:rPr>
        <w:t xml:space="preserve">đoàn viên, thanh niên </w:t>
      </w:r>
      <w:r w:rsidRPr="00C84E02">
        <w:rPr>
          <w:rFonts w:ascii="Times New Roman" w:hAnsi="Times New Roman"/>
          <w:spacing w:val="-4"/>
          <w:sz w:val="28"/>
          <w:szCs w:val="28"/>
        </w:rPr>
        <w:t xml:space="preserve">đang học tập tại </w:t>
      </w:r>
      <w:r w:rsidR="002B4702" w:rsidRPr="00C84E02">
        <w:rPr>
          <w:rFonts w:ascii="Times New Roman" w:hAnsi="Times New Roman"/>
          <w:spacing w:val="-4"/>
          <w:sz w:val="28"/>
          <w:szCs w:val="28"/>
        </w:rPr>
        <w:t xml:space="preserve">Chi đoàn </w:t>
      </w:r>
      <w:r w:rsidR="00C84E02">
        <w:rPr>
          <w:rFonts w:ascii="Times New Roman" w:hAnsi="Times New Roman"/>
          <w:spacing w:val="-4"/>
          <w:sz w:val="28"/>
          <w:szCs w:val="28"/>
          <w:lang w:val="en-US"/>
        </w:rPr>
        <w:t>CD16TT7</w:t>
      </w:r>
      <w:r w:rsidR="00A962A0">
        <w:rPr>
          <w:rFonts w:ascii="Times New Roman" w:hAnsi="Times New Roman"/>
          <w:spacing w:val="-4"/>
          <w:sz w:val="28"/>
          <w:szCs w:val="28"/>
          <w:lang w:val="en-US"/>
        </w:rPr>
        <w:t>,</w:t>
      </w:r>
      <w:r w:rsidR="00BA1B69">
        <w:rPr>
          <w:rFonts w:ascii="Times New Roman" w:hAnsi="Times New Roman"/>
          <w:spacing w:val="-4"/>
          <w:sz w:val="28"/>
          <w:szCs w:val="28"/>
          <w:lang w:val="en-US"/>
        </w:rPr>
        <w:t xml:space="preserve"> CD17DD3</w:t>
      </w:r>
      <w:r w:rsidR="00A962A0">
        <w:rPr>
          <w:rFonts w:ascii="Times New Roman" w:hAnsi="Times New Roman"/>
          <w:spacing w:val="-4"/>
          <w:sz w:val="28"/>
          <w:szCs w:val="28"/>
          <w:lang w:val="en-US"/>
        </w:rPr>
        <w:t xml:space="preserve"> và CD17TA5 </w:t>
      </w:r>
      <w:r w:rsidR="0079257F" w:rsidRPr="00C84E02">
        <w:rPr>
          <w:rFonts w:ascii="Times New Roman" w:hAnsi="Times New Roman"/>
          <w:spacing w:val="-4"/>
          <w:sz w:val="28"/>
          <w:szCs w:val="28"/>
        </w:rPr>
        <w:t xml:space="preserve"> và đoàn viên, thanh niên đang học tập tại </w:t>
      </w:r>
      <w:r w:rsidRPr="00C84E02">
        <w:rPr>
          <w:rFonts w:ascii="Times New Roman" w:hAnsi="Times New Roman"/>
          <w:spacing w:val="-4"/>
          <w:sz w:val="28"/>
          <w:szCs w:val="28"/>
        </w:rPr>
        <w:t xml:space="preserve">trường; Nay </w:t>
      </w:r>
      <w:r w:rsidR="003F6AC9" w:rsidRPr="00C84E02">
        <w:rPr>
          <w:rFonts w:ascii="Times New Roman" w:hAnsi="Times New Roman"/>
          <w:spacing w:val="-4"/>
          <w:sz w:val="28"/>
          <w:szCs w:val="28"/>
        </w:rPr>
        <w:t>Ban Chấ</w:t>
      </w:r>
      <w:r w:rsidR="002B4702" w:rsidRPr="00C84E02">
        <w:rPr>
          <w:rFonts w:ascii="Times New Roman" w:hAnsi="Times New Roman"/>
          <w:spacing w:val="-4"/>
          <w:sz w:val="28"/>
          <w:szCs w:val="28"/>
        </w:rPr>
        <w:t xml:space="preserve">p hành Chi đoàn </w:t>
      </w:r>
      <w:r w:rsidR="00C84E02">
        <w:rPr>
          <w:rFonts w:ascii="Times New Roman" w:hAnsi="Times New Roman"/>
          <w:spacing w:val="-4"/>
          <w:sz w:val="28"/>
          <w:szCs w:val="28"/>
          <w:lang w:val="en-US"/>
        </w:rPr>
        <w:t>CD16TT7</w:t>
      </w:r>
      <w:r w:rsidRPr="00C84E0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84E02">
        <w:rPr>
          <w:rFonts w:ascii="Times New Roman" w:hAnsi="Times New Roman"/>
          <w:b/>
          <w:spacing w:val="-4"/>
          <w:sz w:val="28"/>
          <w:szCs w:val="28"/>
        </w:rPr>
        <w:t xml:space="preserve">tổ chức </w:t>
      </w:r>
      <w:r w:rsidR="003F6AC9" w:rsidRPr="00C84E02">
        <w:rPr>
          <w:rFonts w:ascii="Times New Roman" w:hAnsi="Times New Roman"/>
          <w:b/>
          <w:spacing w:val="-4"/>
          <w:sz w:val="28"/>
          <w:szCs w:val="28"/>
        </w:rPr>
        <w:t>thực hiện Công trình thanh niên chủ đề</w:t>
      </w:r>
      <w:r w:rsidR="00570B4F" w:rsidRPr="00C84E02">
        <w:rPr>
          <w:rFonts w:ascii="Times New Roman" w:hAnsi="Times New Roman"/>
          <w:b/>
          <w:spacing w:val="-4"/>
          <w:sz w:val="28"/>
          <w:szCs w:val="28"/>
        </w:rPr>
        <w:t xml:space="preserve"> “</w:t>
      </w:r>
      <w:r w:rsidR="00C84E02">
        <w:rPr>
          <w:rFonts w:ascii="Times New Roman" w:hAnsi="Times New Roman"/>
          <w:b/>
          <w:sz w:val="28"/>
          <w:szCs w:val="28"/>
          <w:lang w:val="en-US"/>
        </w:rPr>
        <w:t xml:space="preserve">Vui Đêm Noel </w:t>
      </w:r>
      <w:r w:rsidR="003F6AC9" w:rsidRPr="00C84E02">
        <w:rPr>
          <w:rFonts w:ascii="Times New Roman" w:hAnsi="Times New Roman"/>
          <w:b/>
          <w:spacing w:val="-4"/>
          <w:sz w:val="28"/>
          <w:szCs w:val="28"/>
        </w:rPr>
        <w:t>” – năm học 2017 – 2018</w:t>
      </w:r>
      <w:r w:rsidR="003F6AC9" w:rsidRPr="00C84E0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84E02">
        <w:rPr>
          <w:rFonts w:ascii="Times New Roman" w:hAnsi="Times New Roman"/>
          <w:spacing w:val="-4"/>
          <w:sz w:val="28"/>
          <w:szCs w:val="28"/>
        </w:rPr>
        <w:t>, cụ thể</w:t>
      </w:r>
      <w:r w:rsidR="003F6AC9" w:rsidRPr="00C84E02">
        <w:rPr>
          <w:rFonts w:ascii="Times New Roman" w:hAnsi="Times New Roman"/>
          <w:spacing w:val="-4"/>
          <w:sz w:val="28"/>
          <w:szCs w:val="28"/>
        </w:rPr>
        <w:t xml:space="preserve"> như sau</w:t>
      </w:r>
      <w:r w:rsidRPr="00C84E02">
        <w:rPr>
          <w:rFonts w:ascii="Times New Roman" w:hAnsi="Times New Roman"/>
          <w:spacing w:val="-4"/>
          <w:sz w:val="28"/>
          <w:szCs w:val="28"/>
        </w:rPr>
        <w:t>:</w:t>
      </w:r>
    </w:p>
    <w:p w:rsidR="0011500B" w:rsidRPr="003F6AC9" w:rsidRDefault="0011500B" w:rsidP="0011500B">
      <w:pPr>
        <w:spacing w:before="0" w:beforeAutospacing="0" w:line="288" w:lineRule="auto"/>
        <w:ind w:left="0" w:firstLine="720"/>
        <w:rPr>
          <w:rFonts w:ascii="Times New Roman" w:hAnsi="Times New Roman"/>
          <w:spacing w:val="-4"/>
          <w:sz w:val="28"/>
          <w:szCs w:val="28"/>
        </w:rPr>
      </w:pPr>
    </w:p>
    <w:p w:rsidR="0011500B" w:rsidRPr="0011500B" w:rsidRDefault="0011500B" w:rsidP="0011500B">
      <w:pPr>
        <w:spacing w:before="0" w:beforeAutospacing="0" w:line="288" w:lineRule="auto"/>
        <w:ind w:left="0" w:firstLine="720"/>
        <w:rPr>
          <w:rFonts w:ascii="Times New Roman" w:hAnsi="Times New Roman"/>
          <w:b/>
          <w:spacing w:val="-4"/>
          <w:sz w:val="28"/>
          <w:szCs w:val="28"/>
          <w:lang w:val="en-US"/>
        </w:rPr>
      </w:pPr>
      <w:r w:rsidRPr="0011500B">
        <w:rPr>
          <w:rFonts w:ascii="Times New Roman" w:hAnsi="Times New Roman"/>
          <w:b/>
          <w:spacing w:val="-4"/>
          <w:sz w:val="28"/>
          <w:szCs w:val="28"/>
          <w:lang w:val="en-US"/>
        </w:rPr>
        <w:t xml:space="preserve">I. Thời gian – Địa điểm – Đối tượng tham gia: </w:t>
      </w:r>
    </w:p>
    <w:p w:rsidR="0011500B" w:rsidRPr="00C84E02" w:rsidRDefault="0011500B" w:rsidP="0011500B">
      <w:pPr>
        <w:spacing w:before="0" w:beforeAutospacing="0" w:line="288" w:lineRule="auto"/>
        <w:ind w:left="0" w:firstLine="0"/>
        <w:rPr>
          <w:rFonts w:ascii="Times New Roman" w:hAnsi="Times New Roman"/>
          <w:spacing w:val="-4"/>
          <w:sz w:val="28"/>
          <w:szCs w:val="28"/>
          <w:lang w:val="en-US"/>
        </w:rPr>
      </w:pPr>
      <w:r w:rsidRPr="0011500B">
        <w:rPr>
          <w:rFonts w:ascii="Times New Roman" w:hAnsi="Times New Roman"/>
          <w:b/>
          <w:spacing w:val="-4"/>
          <w:sz w:val="28"/>
          <w:szCs w:val="28"/>
          <w:lang w:val="en-US"/>
        </w:rPr>
        <w:tab/>
        <w:t xml:space="preserve">1. Thời gian: </w:t>
      </w:r>
      <w:r w:rsidR="00C84E02">
        <w:rPr>
          <w:rFonts w:ascii="Times New Roman" w:hAnsi="Times New Roman"/>
          <w:spacing w:val="-4"/>
          <w:sz w:val="28"/>
          <w:szCs w:val="28"/>
          <w:lang w:val="en-US"/>
        </w:rPr>
        <w:t>Ngày 23/12/2017</w:t>
      </w:r>
    </w:p>
    <w:p w:rsidR="0011500B" w:rsidRPr="0011500B" w:rsidRDefault="0011500B" w:rsidP="0011500B">
      <w:pPr>
        <w:spacing w:before="0" w:beforeAutospacing="0" w:line="288" w:lineRule="auto"/>
        <w:ind w:left="0" w:firstLine="0"/>
        <w:rPr>
          <w:rFonts w:ascii="Times New Roman" w:hAnsi="Times New Roman"/>
          <w:spacing w:val="-4"/>
          <w:sz w:val="28"/>
          <w:szCs w:val="28"/>
          <w:lang w:val="en-US"/>
        </w:rPr>
      </w:pPr>
      <w:r w:rsidRPr="0011500B">
        <w:rPr>
          <w:rFonts w:ascii="Times New Roman" w:hAnsi="Times New Roman"/>
          <w:spacing w:val="-4"/>
          <w:sz w:val="28"/>
          <w:szCs w:val="28"/>
          <w:lang w:val="en-US"/>
        </w:rPr>
        <w:tab/>
      </w:r>
      <w:r w:rsidRPr="0011500B">
        <w:rPr>
          <w:rFonts w:ascii="Times New Roman" w:hAnsi="Times New Roman"/>
          <w:b/>
          <w:spacing w:val="-4"/>
          <w:sz w:val="28"/>
          <w:szCs w:val="28"/>
          <w:lang w:val="en-US"/>
        </w:rPr>
        <w:t>2. Địa điể</w:t>
      </w:r>
      <w:r w:rsidR="002B4702">
        <w:rPr>
          <w:rFonts w:ascii="Times New Roman" w:hAnsi="Times New Roman"/>
          <w:b/>
          <w:spacing w:val="-4"/>
          <w:sz w:val="28"/>
          <w:szCs w:val="28"/>
          <w:lang w:val="en-US"/>
        </w:rPr>
        <w:t>m:</w:t>
      </w:r>
      <w:r w:rsidR="00C84E02">
        <w:rPr>
          <w:rFonts w:ascii="Times New Roman" w:hAnsi="Times New Roman"/>
          <w:b/>
          <w:spacing w:val="-4"/>
          <w:sz w:val="28"/>
          <w:szCs w:val="28"/>
          <w:lang w:val="en-US"/>
        </w:rPr>
        <w:t>Làng Thiếu Niên Thủ Đức</w:t>
      </w:r>
    </w:p>
    <w:p w:rsidR="0011500B" w:rsidRPr="0011500B" w:rsidRDefault="0011500B" w:rsidP="0011500B">
      <w:pPr>
        <w:spacing w:before="0" w:beforeAutospacing="0" w:line="288" w:lineRule="auto"/>
        <w:ind w:left="0" w:firstLine="0"/>
        <w:rPr>
          <w:rFonts w:ascii="Times New Roman" w:hAnsi="Times New Roman"/>
          <w:b/>
          <w:spacing w:val="-4"/>
          <w:sz w:val="28"/>
          <w:szCs w:val="28"/>
          <w:lang w:val="en-US"/>
        </w:rPr>
      </w:pPr>
      <w:r w:rsidRPr="0011500B">
        <w:rPr>
          <w:rFonts w:ascii="Times New Roman" w:hAnsi="Times New Roman"/>
          <w:spacing w:val="-4"/>
          <w:sz w:val="28"/>
          <w:szCs w:val="28"/>
          <w:lang w:val="en-US"/>
        </w:rPr>
        <w:tab/>
      </w:r>
      <w:r w:rsidRPr="0011500B">
        <w:rPr>
          <w:rFonts w:ascii="Times New Roman" w:hAnsi="Times New Roman"/>
          <w:b/>
          <w:spacing w:val="-4"/>
          <w:sz w:val="28"/>
          <w:szCs w:val="28"/>
          <w:lang w:val="en-US"/>
        </w:rPr>
        <w:t>3. Đối tượng tham gia:</w:t>
      </w:r>
    </w:p>
    <w:p w:rsidR="0011500B" w:rsidRPr="00C84E02" w:rsidRDefault="0011500B" w:rsidP="0011500B">
      <w:pPr>
        <w:spacing w:before="0" w:beforeAutospacing="0" w:line="288" w:lineRule="auto"/>
        <w:ind w:left="0" w:firstLine="0"/>
        <w:rPr>
          <w:rFonts w:ascii="Times New Roman" w:hAnsi="Times New Roman"/>
          <w:spacing w:val="-4"/>
          <w:sz w:val="28"/>
          <w:szCs w:val="28"/>
          <w:lang w:val="en-US"/>
        </w:rPr>
      </w:pPr>
      <w:r w:rsidRPr="0011500B">
        <w:rPr>
          <w:rFonts w:ascii="Times New Roman" w:hAnsi="Times New Roman"/>
          <w:b/>
          <w:spacing w:val="-4"/>
          <w:sz w:val="28"/>
          <w:szCs w:val="28"/>
          <w:lang w:val="en-US"/>
        </w:rPr>
        <w:tab/>
      </w:r>
      <w:r w:rsidRPr="00C84E02">
        <w:rPr>
          <w:rFonts w:ascii="Times New Roman" w:hAnsi="Times New Roman"/>
          <w:spacing w:val="-4"/>
          <w:sz w:val="28"/>
          <w:szCs w:val="28"/>
          <w:lang w:val="en-US"/>
        </w:rPr>
        <w:t>- Khách mời: Đại diện BTV Đoàn trường, Lãnh đạ</w:t>
      </w:r>
      <w:r w:rsidR="00BA1B69">
        <w:rPr>
          <w:rFonts w:ascii="Times New Roman" w:hAnsi="Times New Roman"/>
          <w:spacing w:val="-4"/>
          <w:sz w:val="28"/>
          <w:szCs w:val="28"/>
          <w:lang w:val="en-US"/>
        </w:rPr>
        <w:t>o ,</w:t>
      </w:r>
      <w:r w:rsidRPr="00C84E02">
        <w:rPr>
          <w:rFonts w:ascii="Times New Roman" w:hAnsi="Times New Roman"/>
          <w:spacing w:val="-4"/>
          <w:sz w:val="28"/>
          <w:szCs w:val="28"/>
          <w:lang w:val="en-US"/>
        </w:rPr>
        <w:t xml:space="preserve"> giảng viên khoa </w:t>
      </w:r>
      <w:r w:rsidR="00B04E6C" w:rsidRPr="00C84E02">
        <w:rPr>
          <w:rFonts w:ascii="Times New Roman" w:hAnsi="Times New Roman"/>
          <w:spacing w:val="-4"/>
          <w:sz w:val="28"/>
          <w:szCs w:val="28"/>
          <w:lang w:val="en-US"/>
        </w:rPr>
        <w:t>Điện – Điện tử</w:t>
      </w:r>
      <w:r w:rsidR="00941957">
        <w:rPr>
          <w:rFonts w:ascii="Times New Roman" w:hAnsi="Times New Roman"/>
          <w:spacing w:val="-4"/>
          <w:sz w:val="28"/>
          <w:szCs w:val="28"/>
          <w:lang w:val="en-US"/>
        </w:rPr>
        <w:t xml:space="preserve"> ,</w:t>
      </w:r>
      <w:r w:rsidR="00BA1B69">
        <w:rPr>
          <w:rFonts w:ascii="Times New Roman" w:hAnsi="Times New Roman"/>
          <w:spacing w:val="-4"/>
          <w:sz w:val="28"/>
          <w:szCs w:val="28"/>
          <w:lang w:val="en-US"/>
        </w:rPr>
        <w:t xml:space="preserve"> Khoa Công Nghệ Thông Tin</w:t>
      </w:r>
      <w:r w:rsidR="00941957">
        <w:rPr>
          <w:rFonts w:ascii="Times New Roman" w:hAnsi="Times New Roman"/>
          <w:spacing w:val="-4"/>
          <w:sz w:val="28"/>
          <w:szCs w:val="28"/>
          <w:lang w:val="en-US"/>
        </w:rPr>
        <w:t xml:space="preserve"> và Khoa Tiếng Anh</w:t>
      </w:r>
    </w:p>
    <w:p w:rsidR="00CB0218" w:rsidRDefault="0011500B" w:rsidP="0011500B">
      <w:pPr>
        <w:spacing w:before="0" w:beforeAutospacing="0" w:line="288" w:lineRule="auto"/>
        <w:ind w:left="0" w:firstLine="0"/>
        <w:rPr>
          <w:rFonts w:ascii="Times New Roman" w:hAnsi="Times New Roman"/>
          <w:spacing w:val="-4"/>
          <w:sz w:val="28"/>
          <w:szCs w:val="28"/>
          <w:lang w:val="en-US"/>
        </w:rPr>
      </w:pPr>
      <w:r w:rsidRPr="00C84E02">
        <w:rPr>
          <w:rFonts w:ascii="Times New Roman" w:hAnsi="Times New Roman"/>
          <w:spacing w:val="-4"/>
          <w:sz w:val="28"/>
          <w:szCs w:val="28"/>
          <w:lang w:val="en-US"/>
        </w:rPr>
        <w:tab/>
        <w:t xml:space="preserve">- Toàn thể đoàn viên, thanh niên </w:t>
      </w:r>
      <w:r w:rsidR="002B4702" w:rsidRPr="00C84E02">
        <w:rPr>
          <w:rFonts w:ascii="Times New Roman" w:hAnsi="Times New Roman"/>
          <w:spacing w:val="-4"/>
          <w:sz w:val="28"/>
          <w:szCs w:val="28"/>
          <w:lang w:val="en-US"/>
        </w:rPr>
        <w:t xml:space="preserve">Chi đoàn </w:t>
      </w:r>
      <w:r w:rsidR="00CB0218">
        <w:rPr>
          <w:rFonts w:ascii="Times New Roman" w:hAnsi="Times New Roman"/>
          <w:spacing w:val="-4"/>
          <w:sz w:val="28"/>
          <w:szCs w:val="28"/>
          <w:lang w:val="en-US"/>
        </w:rPr>
        <w:t>CD16TT7,</w:t>
      </w:r>
      <w:r w:rsidR="00BA1B69">
        <w:rPr>
          <w:rFonts w:ascii="Times New Roman" w:hAnsi="Times New Roman"/>
          <w:spacing w:val="-4"/>
          <w:sz w:val="28"/>
          <w:szCs w:val="28"/>
          <w:lang w:val="en-US"/>
        </w:rPr>
        <w:t>CD17DD3</w:t>
      </w:r>
      <w:r w:rsidR="00CB0218">
        <w:rPr>
          <w:rFonts w:ascii="Times New Roman" w:hAnsi="Times New Roman"/>
          <w:spacing w:val="-4"/>
          <w:sz w:val="28"/>
          <w:szCs w:val="28"/>
          <w:lang w:val="en-US"/>
        </w:rPr>
        <w:t xml:space="preserve"> và CD17TA5</w:t>
      </w:r>
    </w:p>
    <w:p w:rsidR="0011500B" w:rsidRDefault="0011500B" w:rsidP="0011500B">
      <w:pPr>
        <w:spacing w:before="0" w:beforeAutospacing="0" w:line="288" w:lineRule="auto"/>
        <w:ind w:left="0" w:firstLine="0"/>
        <w:rPr>
          <w:rFonts w:ascii="Times New Roman" w:hAnsi="Times New Roman"/>
          <w:spacing w:val="-4"/>
          <w:sz w:val="28"/>
          <w:szCs w:val="28"/>
          <w:lang w:val="en-US"/>
        </w:rPr>
      </w:pPr>
      <w:r w:rsidRPr="00C84E02">
        <w:rPr>
          <w:rFonts w:ascii="Times New Roman" w:hAnsi="Times New Roman"/>
          <w:spacing w:val="-4"/>
          <w:sz w:val="28"/>
          <w:szCs w:val="28"/>
          <w:lang w:val="en-US"/>
        </w:rPr>
        <w:tab/>
        <w:t xml:space="preserve">- </w:t>
      </w:r>
      <w:r w:rsidR="00B04E6C" w:rsidRPr="00C84E02">
        <w:rPr>
          <w:rFonts w:ascii="Times New Roman" w:hAnsi="Times New Roman"/>
          <w:spacing w:val="-4"/>
          <w:sz w:val="28"/>
          <w:szCs w:val="28"/>
          <w:lang w:val="en-US"/>
        </w:rPr>
        <w:t xml:space="preserve">Đoàn viên, thanh niên </w:t>
      </w:r>
      <w:r w:rsidR="00941957">
        <w:rPr>
          <w:rFonts w:ascii="Times New Roman" w:hAnsi="Times New Roman"/>
          <w:spacing w:val="-4"/>
          <w:sz w:val="28"/>
          <w:szCs w:val="28"/>
          <w:lang w:val="en-US"/>
        </w:rPr>
        <w:t>có nhu cầu tham gia</w:t>
      </w:r>
    </w:p>
    <w:p w:rsidR="0011500B" w:rsidRDefault="006E1410" w:rsidP="006E1410">
      <w:pPr>
        <w:spacing w:before="0" w:beforeAutospacing="0" w:line="288" w:lineRule="auto"/>
        <w:ind w:left="0" w:firstLine="720"/>
        <w:rPr>
          <w:rFonts w:ascii="Times New Roman" w:hAnsi="Times New Roman"/>
          <w:spacing w:val="-4"/>
          <w:sz w:val="28"/>
          <w:szCs w:val="28"/>
          <w:lang w:val="en-US"/>
        </w:rPr>
      </w:pPr>
      <w:r>
        <w:rPr>
          <w:rFonts w:ascii="Times New Roman" w:hAnsi="Times New Roman"/>
          <w:b/>
          <w:spacing w:val="-4"/>
          <w:sz w:val="28"/>
          <w:szCs w:val="28"/>
          <w:lang w:val="en-US"/>
        </w:rPr>
        <w:t>4</w:t>
      </w:r>
      <w:r w:rsidRPr="0011500B">
        <w:rPr>
          <w:rFonts w:ascii="Times New Roman" w:hAnsi="Times New Roman"/>
          <w:b/>
          <w:spacing w:val="-4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/>
          <w:spacing w:val="-4"/>
          <w:sz w:val="28"/>
          <w:szCs w:val="28"/>
          <w:lang w:val="en-US"/>
        </w:rPr>
        <w:t>Số lượng dự kiến</w:t>
      </w:r>
      <w:r w:rsidRPr="00C84E02">
        <w:rPr>
          <w:rFonts w:ascii="Times New Roman" w:hAnsi="Times New Roman"/>
          <w:b/>
          <w:spacing w:val="-4"/>
          <w:sz w:val="28"/>
          <w:szCs w:val="28"/>
          <w:lang w:val="en-US"/>
        </w:rPr>
        <w:t xml:space="preserve">: </w:t>
      </w:r>
      <w:r w:rsidR="00B942AE">
        <w:rPr>
          <w:rFonts w:ascii="Times New Roman" w:hAnsi="Times New Roman"/>
          <w:spacing w:val="-4"/>
          <w:sz w:val="28"/>
          <w:szCs w:val="28"/>
          <w:lang w:val="en-US"/>
        </w:rPr>
        <w:t>9</w:t>
      </w:r>
      <w:r w:rsidR="002B4702" w:rsidRPr="00C84E02">
        <w:rPr>
          <w:rFonts w:ascii="Times New Roman" w:hAnsi="Times New Roman"/>
          <w:spacing w:val="-4"/>
          <w:sz w:val="28"/>
          <w:szCs w:val="28"/>
          <w:lang w:val="en-US"/>
        </w:rPr>
        <w:t>0</w:t>
      </w:r>
      <w:r w:rsidRPr="00C84E02">
        <w:rPr>
          <w:rFonts w:ascii="Times New Roman" w:hAnsi="Times New Roman"/>
          <w:spacing w:val="-4"/>
          <w:sz w:val="28"/>
          <w:szCs w:val="28"/>
          <w:lang w:val="en-US"/>
        </w:rPr>
        <w:t xml:space="preserve"> người</w:t>
      </w:r>
    </w:p>
    <w:p w:rsidR="006E1410" w:rsidRPr="006E1410" w:rsidRDefault="006E1410" w:rsidP="006E1410">
      <w:pPr>
        <w:spacing w:before="0" w:beforeAutospacing="0" w:line="288" w:lineRule="auto"/>
        <w:ind w:left="0" w:firstLine="720"/>
        <w:rPr>
          <w:rFonts w:ascii="Times New Roman" w:hAnsi="Times New Roman"/>
          <w:spacing w:val="-4"/>
          <w:sz w:val="28"/>
          <w:szCs w:val="28"/>
          <w:lang w:val="en-US"/>
        </w:rPr>
      </w:pPr>
    </w:p>
    <w:p w:rsidR="0011500B" w:rsidRPr="0011500B" w:rsidRDefault="0011500B" w:rsidP="0011500B">
      <w:pPr>
        <w:spacing w:before="0" w:beforeAutospacing="0" w:line="288" w:lineRule="auto"/>
        <w:ind w:left="0" w:firstLine="0"/>
        <w:rPr>
          <w:rFonts w:ascii="Times New Roman" w:hAnsi="Times New Roman"/>
          <w:b/>
          <w:spacing w:val="-4"/>
          <w:sz w:val="28"/>
          <w:szCs w:val="28"/>
          <w:lang w:val="en-US"/>
        </w:rPr>
      </w:pPr>
      <w:r w:rsidRPr="0011500B">
        <w:rPr>
          <w:rFonts w:ascii="Times New Roman" w:hAnsi="Times New Roman"/>
          <w:spacing w:val="-4"/>
          <w:sz w:val="28"/>
          <w:szCs w:val="28"/>
          <w:lang w:val="en-US"/>
        </w:rPr>
        <w:tab/>
      </w:r>
      <w:r w:rsidRPr="0011500B">
        <w:rPr>
          <w:rFonts w:ascii="Times New Roman" w:hAnsi="Times New Roman"/>
          <w:b/>
          <w:spacing w:val="-4"/>
          <w:sz w:val="28"/>
          <w:szCs w:val="28"/>
          <w:lang w:val="en-US"/>
        </w:rPr>
        <w:t>II. Nội dụng hoạt động:</w:t>
      </w:r>
    </w:p>
    <w:p w:rsidR="006E1410" w:rsidRDefault="006E1410" w:rsidP="0011500B">
      <w:pPr>
        <w:spacing w:before="0" w:beforeAutospacing="0" w:line="288" w:lineRule="auto"/>
        <w:ind w:left="0" w:firstLine="720"/>
        <w:rPr>
          <w:rFonts w:ascii="Times New Roman" w:hAnsi="Times New Roman"/>
          <w:b/>
          <w:sz w:val="28"/>
          <w:szCs w:val="28"/>
          <w:lang w:val="en-US"/>
        </w:rPr>
      </w:pPr>
      <w:r w:rsidRPr="006E1410">
        <w:rPr>
          <w:rFonts w:ascii="Times New Roman" w:hAnsi="Times New Roman"/>
          <w:b/>
          <w:sz w:val="28"/>
          <w:szCs w:val="28"/>
          <w:lang w:val="en-US"/>
        </w:rPr>
        <w:t xml:space="preserve">1.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Tổ chức hoạt động gây quỹ (hiện vật, hiện kim) thực hiện: </w:t>
      </w:r>
    </w:p>
    <w:p w:rsidR="00941957" w:rsidRDefault="006E1410" w:rsidP="0011500B">
      <w:pPr>
        <w:spacing w:before="0" w:beforeAutospacing="0" w:line="288" w:lineRule="auto"/>
        <w:ind w:left="0" w:firstLine="720"/>
        <w:rPr>
          <w:rFonts w:ascii="Times New Roman" w:hAnsi="Times New Roman"/>
          <w:sz w:val="28"/>
          <w:szCs w:val="28"/>
          <w:lang w:val="en-US"/>
        </w:rPr>
      </w:pPr>
      <w:r w:rsidRPr="00C84E02">
        <w:rPr>
          <w:rFonts w:ascii="Times New Roman" w:hAnsi="Times New Roman"/>
          <w:sz w:val="28"/>
          <w:szCs w:val="28"/>
          <w:lang w:val="en-US"/>
        </w:rPr>
        <w:t>- Mỗi đoàn viên, thanh niên</w:t>
      </w:r>
      <w:r w:rsidR="00941957">
        <w:rPr>
          <w:rFonts w:ascii="Times New Roman" w:hAnsi="Times New Roman"/>
          <w:sz w:val="28"/>
          <w:szCs w:val="28"/>
          <w:lang w:val="en-US"/>
        </w:rPr>
        <w:t xml:space="preserve"> tham gia</w:t>
      </w:r>
      <w:r w:rsidRPr="00C84E0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41957">
        <w:rPr>
          <w:rFonts w:ascii="Times New Roman" w:hAnsi="Times New Roman"/>
          <w:sz w:val="28"/>
          <w:szCs w:val="28"/>
          <w:lang w:val="en-US"/>
        </w:rPr>
        <w:t xml:space="preserve">đóng góp </w:t>
      </w:r>
      <w:r w:rsidR="006B5F3F">
        <w:rPr>
          <w:rFonts w:ascii="Times New Roman" w:hAnsi="Times New Roman"/>
          <w:sz w:val="28"/>
          <w:szCs w:val="28"/>
          <w:lang w:val="en-US"/>
        </w:rPr>
        <w:t>3</w:t>
      </w:r>
      <w:r w:rsidR="00C84E02">
        <w:rPr>
          <w:rFonts w:ascii="Times New Roman" w:hAnsi="Times New Roman"/>
          <w:sz w:val="28"/>
          <w:szCs w:val="28"/>
          <w:lang w:val="en-US"/>
        </w:rPr>
        <w:t xml:space="preserve">0.000 </w:t>
      </w:r>
      <w:r w:rsidR="00941957">
        <w:rPr>
          <w:rFonts w:ascii="Times New Roman" w:hAnsi="Times New Roman"/>
          <w:sz w:val="28"/>
          <w:szCs w:val="28"/>
          <w:lang w:val="en-US"/>
        </w:rPr>
        <w:t>để</w:t>
      </w:r>
      <w:r w:rsidR="004C5FAE">
        <w:rPr>
          <w:rFonts w:ascii="Times New Roman" w:hAnsi="Times New Roman"/>
          <w:sz w:val="28"/>
          <w:szCs w:val="28"/>
          <w:lang w:val="en-US"/>
        </w:rPr>
        <w:t xml:space="preserve"> mua quà tặng nhan dịp noel</w:t>
      </w:r>
      <w:r w:rsidR="0094195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41957" w:rsidRDefault="00941957" w:rsidP="0011500B">
      <w:pPr>
        <w:spacing w:before="0" w:beforeAutospacing="0" w:line="288" w:lineRule="auto"/>
        <w:ind w:left="0" w:firstLine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Hộ trở </w:t>
      </w:r>
      <w:r w:rsidR="00BA159A">
        <w:rPr>
          <w:rFonts w:ascii="Times New Roman" w:hAnsi="Times New Roman"/>
          <w:sz w:val="28"/>
          <w:szCs w:val="28"/>
          <w:lang w:val="en-US"/>
        </w:rPr>
        <w:t xml:space="preserve"> tổ chức </w:t>
      </w:r>
      <w:r>
        <w:rPr>
          <w:rFonts w:ascii="Times New Roman" w:hAnsi="Times New Roman"/>
          <w:sz w:val="28"/>
          <w:szCs w:val="28"/>
          <w:lang w:val="en-US"/>
        </w:rPr>
        <w:t xml:space="preserve">sân chơi thiếu nhi </w:t>
      </w:r>
    </w:p>
    <w:p w:rsidR="006E1410" w:rsidRPr="00C84E02" w:rsidRDefault="006E1410" w:rsidP="0011500B">
      <w:pPr>
        <w:spacing w:before="0" w:beforeAutospacing="0" w:line="288" w:lineRule="auto"/>
        <w:ind w:left="0" w:firstLine="720"/>
        <w:rPr>
          <w:rFonts w:ascii="Times New Roman" w:hAnsi="Times New Roman"/>
          <w:sz w:val="28"/>
          <w:szCs w:val="28"/>
          <w:lang w:val="en-US"/>
        </w:rPr>
      </w:pPr>
      <w:r w:rsidRPr="00C84E02">
        <w:rPr>
          <w:rFonts w:ascii="Times New Roman" w:hAnsi="Times New Roman"/>
          <w:sz w:val="28"/>
          <w:szCs w:val="28"/>
          <w:lang w:val="en-US"/>
        </w:rPr>
        <w:t xml:space="preserve">- Ban Chấp hành Chi đoàn, Chi hội, </w:t>
      </w:r>
      <w:r w:rsidR="006C4C77">
        <w:rPr>
          <w:rFonts w:ascii="Times New Roman" w:hAnsi="Times New Roman"/>
          <w:sz w:val="28"/>
          <w:szCs w:val="28"/>
          <w:lang w:val="en-US"/>
        </w:rPr>
        <w:t xml:space="preserve">cá nhân tập thể và đơn vị </w:t>
      </w:r>
      <w:r w:rsidRPr="00C84E02">
        <w:rPr>
          <w:rFonts w:ascii="Times New Roman" w:hAnsi="Times New Roman"/>
          <w:sz w:val="28"/>
          <w:szCs w:val="28"/>
          <w:lang w:val="en-US"/>
        </w:rPr>
        <w:t>đơn vị ngoài trường vận động gây quỹ tổ chức chương trình.</w:t>
      </w:r>
    </w:p>
    <w:p w:rsidR="006E1410" w:rsidRPr="00C84E02" w:rsidRDefault="006E1410" w:rsidP="00C84E02">
      <w:pPr>
        <w:spacing w:before="0" w:beforeAutospacing="0" w:line="288" w:lineRule="auto"/>
        <w:ind w:left="0" w:firstLine="720"/>
        <w:rPr>
          <w:rFonts w:ascii="Times New Roman" w:hAnsi="Times New Roman"/>
          <w:sz w:val="28"/>
          <w:szCs w:val="28"/>
          <w:lang w:val="en-US"/>
        </w:rPr>
      </w:pPr>
      <w:r w:rsidRPr="00C84E02">
        <w:rPr>
          <w:rFonts w:ascii="Times New Roman" w:hAnsi="Times New Roman"/>
          <w:sz w:val="28"/>
          <w:szCs w:val="28"/>
          <w:lang w:val="en-US"/>
        </w:rPr>
        <w:lastRenderedPageBreak/>
        <w:t xml:space="preserve">- </w:t>
      </w:r>
      <w:r w:rsidR="00C84E02">
        <w:rPr>
          <w:rFonts w:ascii="Times New Roman" w:hAnsi="Times New Roman"/>
          <w:sz w:val="28"/>
          <w:szCs w:val="28"/>
          <w:lang w:val="en-US"/>
        </w:rPr>
        <w:t xml:space="preserve">Vận động các bạn trong trường quyên góp quần áo </w:t>
      </w:r>
      <w:r w:rsidR="006C4C77">
        <w:rPr>
          <w:rFonts w:ascii="Times New Roman" w:hAnsi="Times New Roman"/>
          <w:sz w:val="28"/>
          <w:szCs w:val="28"/>
          <w:lang w:val="en-US"/>
        </w:rPr>
        <w:t xml:space="preserve">và đồ chơi trẻ em </w:t>
      </w:r>
    </w:p>
    <w:p w:rsidR="006E1410" w:rsidRDefault="006E1410" w:rsidP="0011500B">
      <w:pPr>
        <w:spacing w:before="0" w:beforeAutospacing="0" w:line="288" w:lineRule="auto"/>
        <w:ind w:left="0" w:firstLine="72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2. Tổ chức thực hiện: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9926E1" w:rsidRPr="006C27F8" w:rsidTr="006C27F8">
        <w:tc>
          <w:tcPr>
            <w:tcW w:w="2463" w:type="dxa"/>
            <w:shd w:val="clear" w:color="auto" w:fill="auto"/>
          </w:tcPr>
          <w:p w:rsidR="009926E1" w:rsidRPr="00C84E02" w:rsidRDefault="009926E1" w:rsidP="006C27F8">
            <w:pPr>
              <w:spacing w:before="0" w:beforeAutospacing="0" w:line="288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4E02">
              <w:rPr>
                <w:rFonts w:ascii="Times New Roman" w:hAnsi="Times New Roman"/>
                <w:sz w:val="28"/>
                <w:szCs w:val="28"/>
                <w:lang w:val="en-US"/>
              </w:rPr>
              <w:t>Thời gian</w:t>
            </w:r>
          </w:p>
        </w:tc>
        <w:tc>
          <w:tcPr>
            <w:tcW w:w="2464" w:type="dxa"/>
            <w:shd w:val="clear" w:color="auto" w:fill="auto"/>
          </w:tcPr>
          <w:p w:rsidR="009926E1" w:rsidRPr="00C84E02" w:rsidRDefault="009926E1" w:rsidP="006C27F8">
            <w:pPr>
              <w:spacing w:before="0" w:beforeAutospacing="0" w:line="288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4E02">
              <w:rPr>
                <w:rFonts w:ascii="Times New Roman" w:hAnsi="Times New Roman"/>
                <w:sz w:val="28"/>
                <w:szCs w:val="28"/>
                <w:lang w:val="en-US"/>
              </w:rPr>
              <w:t>Nội dung</w:t>
            </w:r>
          </w:p>
        </w:tc>
        <w:tc>
          <w:tcPr>
            <w:tcW w:w="2464" w:type="dxa"/>
            <w:shd w:val="clear" w:color="auto" w:fill="auto"/>
          </w:tcPr>
          <w:p w:rsidR="009926E1" w:rsidRPr="00C84E02" w:rsidRDefault="009926E1" w:rsidP="006C27F8">
            <w:pPr>
              <w:spacing w:before="0" w:beforeAutospacing="0" w:line="288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4E02">
              <w:rPr>
                <w:rFonts w:ascii="Times New Roman" w:hAnsi="Times New Roman"/>
                <w:sz w:val="28"/>
                <w:szCs w:val="28"/>
                <w:lang w:val="en-US"/>
              </w:rPr>
              <w:t>Địa điểm</w:t>
            </w:r>
          </w:p>
        </w:tc>
        <w:tc>
          <w:tcPr>
            <w:tcW w:w="2464" w:type="dxa"/>
            <w:shd w:val="clear" w:color="auto" w:fill="auto"/>
          </w:tcPr>
          <w:p w:rsidR="009926E1" w:rsidRPr="00C84E02" w:rsidRDefault="009926E1" w:rsidP="006C27F8">
            <w:pPr>
              <w:spacing w:before="0" w:beforeAutospacing="0" w:line="288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4E02">
              <w:rPr>
                <w:rFonts w:ascii="Times New Roman" w:hAnsi="Times New Roman"/>
                <w:sz w:val="28"/>
                <w:szCs w:val="28"/>
                <w:lang w:val="en-US"/>
              </w:rPr>
              <w:t>Phân công</w:t>
            </w:r>
            <w:r w:rsidR="00750DE0" w:rsidRPr="00C84E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chính</w:t>
            </w:r>
          </w:p>
        </w:tc>
      </w:tr>
      <w:tr w:rsidR="009926E1" w:rsidRPr="006C27F8" w:rsidTr="006C27F8">
        <w:tc>
          <w:tcPr>
            <w:tcW w:w="2463" w:type="dxa"/>
            <w:shd w:val="clear" w:color="auto" w:fill="auto"/>
          </w:tcPr>
          <w:p w:rsidR="009926E1" w:rsidRPr="00C84E02" w:rsidRDefault="00C84E02" w:rsidP="006C27F8">
            <w:pPr>
              <w:spacing w:before="0" w:beforeAutospacing="0" w:line="288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Ngày 11 tháng 12 năm 2017</w:t>
            </w:r>
          </w:p>
        </w:tc>
        <w:tc>
          <w:tcPr>
            <w:tcW w:w="2464" w:type="dxa"/>
            <w:shd w:val="clear" w:color="auto" w:fill="auto"/>
          </w:tcPr>
          <w:p w:rsidR="009926E1" w:rsidRPr="00C84E02" w:rsidRDefault="009926E1" w:rsidP="00C84E02">
            <w:pPr>
              <w:spacing w:before="0" w:beforeAutospacing="0" w:line="288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4E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Vận động </w:t>
            </w:r>
            <w:r w:rsidR="00C84E02">
              <w:rPr>
                <w:rFonts w:ascii="Times New Roman" w:hAnsi="Times New Roman"/>
                <w:sz w:val="28"/>
                <w:szCs w:val="28"/>
                <w:lang w:val="en-US"/>
              </w:rPr>
              <w:t>quyên góp tiền và quần áo</w:t>
            </w:r>
          </w:p>
        </w:tc>
        <w:tc>
          <w:tcPr>
            <w:tcW w:w="2464" w:type="dxa"/>
            <w:shd w:val="clear" w:color="auto" w:fill="auto"/>
          </w:tcPr>
          <w:p w:rsidR="009926E1" w:rsidRPr="00C84E02" w:rsidRDefault="00C84E02" w:rsidP="006C27F8">
            <w:pPr>
              <w:spacing w:before="0" w:beforeAutospacing="0" w:line="288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Trong chi đoàn và các chi đoàn khác đang học tại trường </w:t>
            </w:r>
          </w:p>
        </w:tc>
        <w:tc>
          <w:tcPr>
            <w:tcW w:w="2464" w:type="dxa"/>
            <w:shd w:val="clear" w:color="auto" w:fill="auto"/>
          </w:tcPr>
          <w:p w:rsidR="009926E1" w:rsidRPr="00C84E02" w:rsidRDefault="0016535F" w:rsidP="006C27F8">
            <w:pPr>
              <w:spacing w:before="0" w:beforeAutospacing="0" w:line="288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4E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Đ/c  </w:t>
            </w:r>
            <w:r w:rsidR="00C84E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Nguyễn Anh Tuấn - </w:t>
            </w:r>
            <w:r w:rsidR="009926E1" w:rsidRPr="00C84E02">
              <w:rPr>
                <w:rFonts w:ascii="Times New Roman" w:hAnsi="Times New Roman"/>
                <w:sz w:val="28"/>
                <w:szCs w:val="28"/>
                <w:lang w:val="en-US"/>
              </w:rPr>
              <w:t>Bí thư</w:t>
            </w:r>
          </w:p>
          <w:p w:rsidR="009926E1" w:rsidRPr="00C84E02" w:rsidRDefault="0016535F" w:rsidP="006C27F8">
            <w:pPr>
              <w:spacing w:before="0" w:beforeAutospacing="0" w:line="288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4E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Đ/c </w:t>
            </w:r>
            <w:r w:rsidR="00C84E02">
              <w:rPr>
                <w:rFonts w:ascii="Times New Roman" w:hAnsi="Times New Roman"/>
                <w:sz w:val="28"/>
                <w:szCs w:val="28"/>
                <w:lang w:val="en-US"/>
              </w:rPr>
              <w:t>Châu Văn Kiệt-</w:t>
            </w:r>
          </w:p>
          <w:p w:rsidR="009926E1" w:rsidRPr="00C84E02" w:rsidRDefault="009926E1" w:rsidP="006C27F8">
            <w:pPr>
              <w:spacing w:before="0" w:beforeAutospacing="0" w:line="288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4E02">
              <w:rPr>
                <w:rFonts w:ascii="Times New Roman" w:hAnsi="Times New Roman"/>
                <w:sz w:val="28"/>
                <w:szCs w:val="28"/>
                <w:lang w:val="en-US"/>
              </w:rPr>
              <w:t>Chi hội trưởng</w:t>
            </w:r>
          </w:p>
        </w:tc>
      </w:tr>
      <w:tr w:rsidR="009926E1" w:rsidRPr="006C27F8" w:rsidTr="006C27F8">
        <w:tc>
          <w:tcPr>
            <w:tcW w:w="2463" w:type="dxa"/>
            <w:shd w:val="clear" w:color="auto" w:fill="auto"/>
          </w:tcPr>
          <w:p w:rsidR="009926E1" w:rsidRPr="00C84E02" w:rsidRDefault="00BA1B69" w:rsidP="006C27F8">
            <w:pPr>
              <w:spacing w:before="0" w:beforeAutospacing="0" w:line="288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Ngày 18 tháng 12 năm 2017</w:t>
            </w:r>
          </w:p>
        </w:tc>
        <w:tc>
          <w:tcPr>
            <w:tcW w:w="2464" w:type="dxa"/>
            <w:shd w:val="clear" w:color="auto" w:fill="auto"/>
          </w:tcPr>
          <w:p w:rsidR="009926E1" w:rsidRPr="00C84E02" w:rsidRDefault="009926E1" w:rsidP="00BA1B69">
            <w:pPr>
              <w:spacing w:before="0" w:beforeAutospacing="0" w:line="288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4E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BA1B69">
              <w:rPr>
                <w:rFonts w:ascii="Times New Roman" w:hAnsi="Times New Roman"/>
                <w:sz w:val="28"/>
                <w:szCs w:val="28"/>
                <w:lang w:val="en-US"/>
              </w:rPr>
              <w:t>Tổng kết tiền quỷ và vật dụng quyên góp được sau một tuần</w:t>
            </w:r>
          </w:p>
        </w:tc>
        <w:tc>
          <w:tcPr>
            <w:tcW w:w="2464" w:type="dxa"/>
            <w:shd w:val="clear" w:color="auto" w:fill="auto"/>
          </w:tcPr>
          <w:p w:rsidR="009926E1" w:rsidRPr="00C84E02" w:rsidRDefault="00BA1B69" w:rsidP="006C27F8">
            <w:pPr>
              <w:spacing w:before="0" w:beforeAutospacing="0" w:line="288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Trong trường học</w:t>
            </w:r>
          </w:p>
        </w:tc>
        <w:tc>
          <w:tcPr>
            <w:tcW w:w="2464" w:type="dxa"/>
            <w:shd w:val="clear" w:color="auto" w:fill="auto"/>
          </w:tcPr>
          <w:p w:rsidR="009926E1" w:rsidRPr="00C84E02" w:rsidRDefault="009926E1" w:rsidP="006C27F8">
            <w:pPr>
              <w:spacing w:before="0" w:beforeAutospacing="0" w:line="288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4E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Đ/c </w:t>
            </w:r>
            <w:r w:rsidR="00BA1B69">
              <w:rPr>
                <w:rFonts w:ascii="Times New Roman" w:hAnsi="Times New Roman"/>
                <w:sz w:val="28"/>
                <w:szCs w:val="28"/>
                <w:lang w:val="en-US"/>
              </w:rPr>
              <w:t>Trần Phương Đông</w:t>
            </w:r>
          </w:p>
          <w:p w:rsidR="009926E1" w:rsidRPr="00C84E02" w:rsidRDefault="00750DE0" w:rsidP="006C27F8">
            <w:pPr>
              <w:spacing w:before="0" w:beforeAutospacing="0" w:line="288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4E02">
              <w:rPr>
                <w:rFonts w:ascii="Times New Roman" w:hAnsi="Times New Roman"/>
                <w:sz w:val="28"/>
                <w:szCs w:val="28"/>
                <w:lang w:val="en-US"/>
              </w:rPr>
              <w:t>Phó Bí thư</w:t>
            </w:r>
          </w:p>
          <w:p w:rsidR="00750DE0" w:rsidRPr="00C84E02" w:rsidRDefault="0016535F" w:rsidP="006C27F8">
            <w:pPr>
              <w:spacing w:before="0" w:beforeAutospacing="0" w:line="288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4E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Đ/c </w:t>
            </w:r>
            <w:r w:rsidR="00BA1B69">
              <w:rPr>
                <w:rFonts w:ascii="Times New Roman" w:hAnsi="Times New Roman"/>
                <w:sz w:val="28"/>
                <w:szCs w:val="28"/>
                <w:lang w:val="en-US"/>
              </w:rPr>
              <w:t>Trần Quang Khải</w:t>
            </w:r>
          </w:p>
          <w:p w:rsidR="00750DE0" w:rsidRPr="00C84E02" w:rsidRDefault="00750DE0" w:rsidP="006C27F8">
            <w:pPr>
              <w:spacing w:before="0" w:beforeAutospacing="0" w:line="288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4E02">
              <w:rPr>
                <w:rFonts w:ascii="Times New Roman" w:hAnsi="Times New Roman"/>
                <w:sz w:val="28"/>
                <w:szCs w:val="28"/>
                <w:lang w:val="en-US"/>
              </w:rPr>
              <w:t>Chi hội phó</w:t>
            </w:r>
          </w:p>
        </w:tc>
      </w:tr>
      <w:tr w:rsidR="009926E1" w:rsidRPr="006C27F8" w:rsidTr="006C27F8">
        <w:tc>
          <w:tcPr>
            <w:tcW w:w="2463" w:type="dxa"/>
            <w:shd w:val="clear" w:color="auto" w:fill="auto"/>
          </w:tcPr>
          <w:p w:rsidR="009926E1" w:rsidRPr="00C84E02" w:rsidRDefault="00BA1B69" w:rsidP="006C27F8">
            <w:pPr>
              <w:spacing w:before="0" w:beforeAutospacing="0" w:line="288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Ngày 22 Tháng 12 năm 2017</w:t>
            </w:r>
          </w:p>
        </w:tc>
        <w:tc>
          <w:tcPr>
            <w:tcW w:w="2464" w:type="dxa"/>
            <w:shd w:val="clear" w:color="auto" w:fill="auto"/>
          </w:tcPr>
          <w:p w:rsidR="006B5F3F" w:rsidRDefault="00BA1B69" w:rsidP="006B5F3F">
            <w:pPr>
              <w:spacing w:before="0" w:beforeAutospacing="0" w:line="288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5F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Mua quà tặng Giáng Sinh, quà lưu niệm , cây thong Noel dạng vừa và </w:t>
            </w:r>
            <w:r w:rsidR="006B5F3F" w:rsidRPr="006B5F3F">
              <w:rPr>
                <w:rFonts w:ascii="Times New Roman" w:hAnsi="Times New Roman"/>
                <w:sz w:val="28"/>
                <w:szCs w:val="28"/>
                <w:lang w:val="en-US"/>
              </w:rPr>
              <w:t>đèn trang trí</w:t>
            </w:r>
            <w:r w:rsidR="006B5F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6B5F3F" w:rsidRPr="006B5F3F" w:rsidRDefault="006B5F3F" w:rsidP="006B5F3F">
            <w:pPr>
              <w:spacing w:before="0" w:beforeAutospacing="0" w:line="288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926E1" w:rsidRPr="00C84E02" w:rsidRDefault="00BA1B69" w:rsidP="006B5F3F">
            <w:pPr>
              <w:spacing w:before="0" w:beforeAutospacing="0" w:line="288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</w:tcPr>
          <w:p w:rsidR="009926E1" w:rsidRPr="00C84E02" w:rsidRDefault="009926E1" w:rsidP="006C27F8">
            <w:pPr>
              <w:spacing w:before="0" w:beforeAutospacing="0" w:line="288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  <w:shd w:val="clear" w:color="auto" w:fill="auto"/>
          </w:tcPr>
          <w:p w:rsidR="009926E1" w:rsidRPr="00C84E02" w:rsidRDefault="009926E1" w:rsidP="006C27F8">
            <w:pPr>
              <w:spacing w:before="0" w:beforeAutospacing="0" w:line="288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4E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Đ/c </w:t>
            </w:r>
            <w:r w:rsidR="00BA1B69">
              <w:rPr>
                <w:rFonts w:ascii="Times New Roman" w:hAnsi="Times New Roman"/>
                <w:sz w:val="28"/>
                <w:szCs w:val="28"/>
                <w:lang w:val="en-US"/>
              </w:rPr>
              <w:t>Nguyễn Anh Tuấn - B</w:t>
            </w:r>
            <w:r w:rsidRPr="00C84E02">
              <w:rPr>
                <w:rFonts w:ascii="Times New Roman" w:hAnsi="Times New Roman"/>
                <w:sz w:val="28"/>
                <w:szCs w:val="28"/>
                <w:lang w:val="en-US"/>
              </w:rPr>
              <w:t>í thư</w:t>
            </w:r>
          </w:p>
          <w:p w:rsidR="00750DE0" w:rsidRPr="00C84E02" w:rsidRDefault="0016535F" w:rsidP="006C27F8">
            <w:pPr>
              <w:spacing w:before="0" w:beforeAutospacing="0" w:line="288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4E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Đ/c </w:t>
            </w:r>
            <w:r w:rsidR="00BA1B69">
              <w:rPr>
                <w:rFonts w:ascii="Times New Roman" w:hAnsi="Times New Roman"/>
                <w:sz w:val="28"/>
                <w:szCs w:val="28"/>
                <w:lang w:val="en-US"/>
              </w:rPr>
              <w:t>Châu Văn Kiệt</w:t>
            </w:r>
          </w:p>
          <w:p w:rsidR="00750DE0" w:rsidRPr="00C84E02" w:rsidRDefault="00750DE0" w:rsidP="00BA1B69">
            <w:pPr>
              <w:spacing w:before="0" w:beforeAutospacing="0" w:line="288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4E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Chi hội </w:t>
            </w:r>
            <w:r w:rsidR="00BA1B69">
              <w:rPr>
                <w:rFonts w:ascii="Times New Roman" w:hAnsi="Times New Roman"/>
                <w:sz w:val="28"/>
                <w:szCs w:val="28"/>
                <w:lang w:val="en-US"/>
              </w:rPr>
              <w:t>Trưởng</w:t>
            </w:r>
          </w:p>
        </w:tc>
      </w:tr>
      <w:tr w:rsidR="009926E1" w:rsidRPr="006C27F8" w:rsidTr="006C27F8">
        <w:tc>
          <w:tcPr>
            <w:tcW w:w="2463" w:type="dxa"/>
            <w:shd w:val="clear" w:color="auto" w:fill="auto"/>
          </w:tcPr>
          <w:p w:rsidR="009926E1" w:rsidRPr="00C84E02" w:rsidRDefault="00BA1B69" w:rsidP="006C27F8">
            <w:pPr>
              <w:spacing w:before="0" w:beforeAutospacing="0" w:line="288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Ngày 23 tháng 12 năm 2017</w:t>
            </w:r>
          </w:p>
        </w:tc>
        <w:tc>
          <w:tcPr>
            <w:tcW w:w="2464" w:type="dxa"/>
            <w:shd w:val="clear" w:color="auto" w:fill="auto"/>
          </w:tcPr>
          <w:p w:rsidR="00BA1B69" w:rsidRDefault="00BA1B69" w:rsidP="00BA1B69">
            <w:pPr>
              <w:spacing w:before="0" w:beforeAutospacing="0" w:line="288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Sáng  : tập trung tại trường để chuẩn bị vật dụng và kiểm tra vật dụng.Di chuyển qua địa điểm để trang trí Giáng Sinh</w:t>
            </w:r>
          </w:p>
          <w:p w:rsidR="00BA1B69" w:rsidRPr="00BA1B69" w:rsidRDefault="00BA1B69" w:rsidP="00BA1B69">
            <w:pPr>
              <w:spacing w:before="0" w:beforeAutospacing="0" w:line="288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Chiều : Tổ chức trò chơi cho thiếu nhi tại Làng Thiếu Niên Thủ</w:t>
            </w:r>
            <w:r w:rsidR="006B5F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ức</w:t>
            </w:r>
          </w:p>
        </w:tc>
        <w:tc>
          <w:tcPr>
            <w:tcW w:w="2464" w:type="dxa"/>
            <w:shd w:val="clear" w:color="auto" w:fill="auto"/>
          </w:tcPr>
          <w:p w:rsidR="009926E1" w:rsidRPr="00C84E02" w:rsidRDefault="00BA1B69" w:rsidP="006C27F8">
            <w:pPr>
              <w:spacing w:before="0" w:beforeAutospacing="0" w:line="288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Làng Thiếu Niên Thủ Đức</w:t>
            </w:r>
          </w:p>
        </w:tc>
        <w:tc>
          <w:tcPr>
            <w:tcW w:w="2464" w:type="dxa"/>
            <w:shd w:val="clear" w:color="auto" w:fill="auto"/>
          </w:tcPr>
          <w:p w:rsidR="009926E1" w:rsidRPr="00C84E02" w:rsidRDefault="0016535F" w:rsidP="00BA1B69">
            <w:pPr>
              <w:spacing w:before="0" w:beforeAutospacing="0" w:line="288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4E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Đ/c </w:t>
            </w:r>
            <w:r w:rsidR="00BA1B69">
              <w:rPr>
                <w:rFonts w:ascii="Times New Roman" w:hAnsi="Times New Roman"/>
                <w:sz w:val="28"/>
                <w:szCs w:val="28"/>
                <w:lang w:val="en-US"/>
              </w:rPr>
              <w:t>Châu Văn Kiệt- Chi Hội Trưởng</w:t>
            </w:r>
          </w:p>
        </w:tc>
      </w:tr>
    </w:tbl>
    <w:p w:rsidR="006E1410" w:rsidRDefault="006E1410" w:rsidP="006E1410">
      <w:pPr>
        <w:spacing w:before="0" w:beforeAutospacing="0" w:line="288" w:lineRule="auto"/>
        <w:ind w:left="0" w:firstLine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 Tổng kết hiệu quả:</w:t>
      </w:r>
      <w:r w:rsidR="00750DE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B5F3F">
        <w:rPr>
          <w:rFonts w:ascii="Times New Roman" w:hAnsi="Times New Roman"/>
          <w:sz w:val="28"/>
          <w:szCs w:val="28"/>
          <w:lang w:val="en-US"/>
        </w:rPr>
        <w:t>Ngày 25/12/2017</w:t>
      </w:r>
      <w:r w:rsidR="00750DE0" w:rsidRPr="006B5F3F">
        <w:rPr>
          <w:rFonts w:ascii="Times New Roman" w:hAnsi="Times New Roman"/>
          <w:sz w:val="28"/>
          <w:szCs w:val="28"/>
          <w:lang w:val="en-US"/>
        </w:rPr>
        <w:t xml:space="preserve">, BCH Chi đoàn, Chi hội tổng hợp kết quả thực hiện và đánh giá phân tích </w:t>
      </w:r>
      <w:r w:rsidR="006B5F3F">
        <w:rPr>
          <w:rFonts w:ascii="Times New Roman" w:hAnsi="Times New Roman"/>
          <w:sz w:val="28"/>
          <w:szCs w:val="28"/>
          <w:lang w:val="en-US"/>
        </w:rPr>
        <w:t xml:space="preserve">chương trình “ Vui Đêm Noel” </w:t>
      </w:r>
      <w:r w:rsidR="00750DE0" w:rsidRPr="006B5F3F">
        <w:rPr>
          <w:rFonts w:ascii="Times New Roman" w:hAnsi="Times New Roman"/>
          <w:sz w:val="28"/>
          <w:szCs w:val="28"/>
          <w:lang w:val="en-US"/>
        </w:rPr>
        <w:t xml:space="preserve"> thông qua kết quả tham gia thực hiện hoạt động.</w:t>
      </w:r>
    </w:p>
    <w:p w:rsidR="0011500B" w:rsidRPr="006E1410" w:rsidRDefault="0011500B" w:rsidP="006E1410">
      <w:pPr>
        <w:spacing w:before="0" w:beforeAutospacing="0" w:line="288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</w:p>
    <w:p w:rsidR="0011500B" w:rsidRDefault="0011500B" w:rsidP="0011500B">
      <w:pPr>
        <w:spacing w:before="0" w:beforeAutospacing="0" w:line="288" w:lineRule="auto"/>
        <w:ind w:left="0" w:firstLine="0"/>
        <w:rPr>
          <w:rFonts w:ascii="Times New Roman" w:hAnsi="Times New Roman"/>
          <w:b/>
          <w:spacing w:val="-4"/>
          <w:sz w:val="28"/>
          <w:szCs w:val="28"/>
          <w:lang w:val="en-US"/>
        </w:rPr>
      </w:pPr>
      <w:r w:rsidRPr="0011500B">
        <w:rPr>
          <w:rFonts w:ascii="Times New Roman" w:hAnsi="Times New Roman"/>
          <w:b/>
          <w:spacing w:val="-4"/>
          <w:sz w:val="28"/>
          <w:szCs w:val="28"/>
          <w:lang w:val="en-US"/>
        </w:rPr>
        <w:tab/>
        <w:t>III. BIỆN PHÁP THỰC HIỆN:</w:t>
      </w:r>
    </w:p>
    <w:p w:rsidR="0011500B" w:rsidRDefault="0011500B" w:rsidP="0011500B">
      <w:pPr>
        <w:spacing w:before="0" w:beforeAutospacing="0" w:line="288" w:lineRule="auto"/>
        <w:ind w:left="0" w:firstLine="720"/>
        <w:rPr>
          <w:rFonts w:ascii="Times New Roman" w:hAnsi="Times New Roman"/>
          <w:b/>
          <w:spacing w:val="-4"/>
          <w:sz w:val="28"/>
          <w:szCs w:val="28"/>
          <w:lang w:val="en-US"/>
        </w:rPr>
      </w:pPr>
      <w:r w:rsidRPr="0011500B">
        <w:rPr>
          <w:rFonts w:ascii="Times New Roman" w:hAnsi="Times New Roman"/>
          <w:b/>
          <w:sz w:val="28"/>
          <w:szCs w:val="28"/>
          <w:lang w:val="en-US"/>
        </w:rPr>
        <w:t>1. Thành lập Ban Tổ chức:</w:t>
      </w:r>
    </w:p>
    <w:p w:rsidR="0011500B" w:rsidRPr="006B5F3F" w:rsidRDefault="0011500B" w:rsidP="0011500B">
      <w:pPr>
        <w:tabs>
          <w:tab w:val="left" w:pos="3119"/>
        </w:tabs>
        <w:spacing w:before="0" w:beforeAutospacing="0" w:line="288" w:lineRule="auto"/>
        <w:ind w:left="0" w:firstLine="720"/>
        <w:rPr>
          <w:rFonts w:ascii="Times New Roman" w:hAnsi="Times New Roman"/>
          <w:b/>
          <w:spacing w:val="-4"/>
          <w:sz w:val="28"/>
          <w:szCs w:val="28"/>
          <w:lang w:val="en-US"/>
        </w:rPr>
      </w:pPr>
      <w:r w:rsidRPr="006B5F3F">
        <w:rPr>
          <w:rFonts w:ascii="Times New Roman" w:hAnsi="Times New Roman"/>
          <w:sz w:val="28"/>
          <w:szCs w:val="28"/>
        </w:rPr>
        <w:lastRenderedPageBreak/>
        <w:t xml:space="preserve">Đ/c </w:t>
      </w:r>
      <w:r w:rsidR="006B5F3F">
        <w:rPr>
          <w:rFonts w:ascii="Times New Roman" w:hAnsi="Times New Roman"/>
          <w:sz w:val="28"/>
          <w:szCs w:val="28"/>
          <w:lang w:val="en-US"/>
        </w:rPr>
        <w:t>Châu văn Kiệt</w:t>
      </w:r>
      <w:r w:rsidRPr="006B5F3F">
        <w:rPr>
          <w:rFonts w:ascii="Times New Roman" w:hAnsi="Times New Roman"/>
          <w:sz w:val="28"/>
          <w:szCs w:val="28"/>
        </w:rPr>
        <w:tab/>
      </w:r>
      <w:r w:rsidRPr="006B5F3F">
        <w:rPr>
          <w:rFonts w:ascii="Times New Roman" w:hAnsi="Times New Roman"/>
          <w:sz w:val="28"/>
          <w:szCs w:val="28"/>
        </w:rPr>
        <w:tab/>
      </w:r>
      <w:r w:rsidRPr="006B5F3F">
        <w:rPr>
          <w:rFonts w:ascii="Times New Roman" w:hAnsi="Times New Roman"/>
          <w:sz w:val="28"/>
          <w:szCs w:val="28"/>
          <w:lang w:val="en-US"/>
        </w:rPr>
        <w:tab/>
      </w:r>
      <w:r w:rsidRPr="006B5F3F">
        <w:rPr>
          <w:rFonts w:ascii="Times New Roman" w:hAnsi="Times New Roman"/>
          <w:sz w:val="28"/>
          <w:szCs w:val="28"/>
          <w:lang w:val="en-US"/>
        </w:rPr>
        <w:tab/>
        <w:t xml:space="preserve"> </w:t>
      </w:r>
      <w:r w:rsidRPr="006B5F3F">
        <w:rPr>
          <w:rFonts w:ascii="Times New Roman" w:hAnsi="Times New Roman"/>
          <w:sz w:val="28"/>
          <w:szCs w:val="28"/>
          <w:lang w:val="en-US"/>
        </w:rPr>
        <w:tab/>
      </w:r>
      <w:r w:rsidRPr="006B5F3F">
        <w:rPr>
          <w:rFonts w:ascii="Times New Roman" w:hAnsi="Times New Roman"/>
          <w:sz w:val="28"/>
          <w:szCs w:val="28"/>
        </w:rPr>
        <w:t>Trưởng ban.</w:t>
      </w:r>
    </w:p>
    <w:p w:rsidR="0011500B" w:rsidRPr="006B5F3F" w:rsidRDefault="0011500B" w:rsidP="0011500B">
      <w:pPr>
        <w:tabs>
          <w:tab w:val="left" w:pos="3119"/>
        </w:tabs>
        <w:spacing w:before="0" w:beforeAutospacing="0" w:line="288" w:lineRule="auto"/>
        <w:ind w:left="0" w:firstLine="720"/>
        <w:rPr>
          <w:rFonts w:ascii="Times New Roman" w:hAnsi="Times New Roman"/>
          <w:sz w:val="28"/>
          <w:szCs w:val="28"/>
        </w:rPr>
      </w:pPr>
      <w:r w:rsidRPr="006B5F3F">
        <w:rPr>
          <w:rFonts w:ascii="Times New Roman" w:hAnsi="Times New Roman"/>
          <w:sz w:val="28"/>
          <w:szCs w:val="28"/>
        </w:rPr>
        <w:t xml:space="preserve">Đ/c </w:t>
      </w:r>
      <w:r w:rsidR="006B5F3F">
        <w:rPr>
          <w:rFonts w:ascii="Times New Roman" w:hAnsi="Times New Roman"/>
          <w:sz w:val="28"/>
          <w:szCs w:val="28"/>
          <w:lang w:val="en-US"/>
        </w:rPr>
        <w:t>Nguyễn Anh Tuấn</w:t>
      </w:r>
      <w:r w:rsidRPr="006B5F3F">
        <w:rPr>
          <w:rFonts w:ascii="Times New Roman" w:hAnsi="Times New Roman"/>
          <w:sz w:val="28"/>
          <w:szCs w:val="28"/>
        </w:rPr>
        <w:t xml:space="preserve"> </w:t>
      </w:r>
      <w:r w:rsidRPr="006B5F3F">
        <w:rPr>
          <w:rFonts w:ascii="Times New Roman" w:hAnsi="Times New Roman"/>
          <w:sz w:val="28"/>
          <w:szCs w:val="28"/>
        </w:rPr>
        <w:tab/>
      </w:r>
      <w:r w:rsidRPr="006B5F3F">
        <w:rPr>
          <w:rFonts w:ascii="Times New Roman" w:hAnsi="Times New Roman"/>
          <w:sz w:val="28"/>
          <w:szCs w:val="28"/>
        </w:rPr>
        <w:tab/>
      </w:r>
      <w:r w:rsidR="006B5F3F">
        <w:rPr>
          <w:rFonts w:ascii="Times New Roman" w:hAnsi="Times New Roman"/>
          <w:sz w:val="28"/>
          <w:szCs w:val="28"/>
        </w:rPr>
        <w:tab/>
      </w:r>
      <w:r w:rsidR="006B5F3F">
        <w:rPr>
          <w:rFonts w:ascii="Times New Roman" w:hAnsi="Times New Roman"/>
          <w:sz w:val="28"/>
          <w:szCs w:val="28"/>
        </w:rPr>
        <w:tab/>
      </w:r>
      <w:r w:rsidRPr="006B5F3F">
        <w:rPr>
          <w:rFonts w:ascii="Times New Roman" w:hAnsi="Times New Roman"/>
          <w:sz w:val="28"/>
          <w:szCs w:val="28"/>
        </w:rPr>
        <w:t>Phó ban.</w:t>
      </w:r>
    </w:p>
    <w:p w:rsidR="0011500B" w:rsidRPr="0011500B" w:rsidRDefault="002B4702" w:rsidP="0011500B">
      <w:pPr>
        <w:tabs>
          <w:tab w:val="left" w:pos="3119"/>
        </w:tabs>
        <w:spacing w:before="0" w:beforeAutospacing="0" w:line="288" w:lineRule="auto"/>
        <w:ind w:left="0" w:firstLine="720"/>
        <w:rPr>
          <w:rFonts w:ascii="Times New Roman" w:hAnsi="Times New Roman"/>
          <w:sz w:val="28"/>
          <w:szCs w:val="28"/>
        </w:rPr>
      </w:pPr>
      <w:r w:rsidRPr="006B5F3F">
        <w:rPr>
          <w:rFonts w:ascii="Times New Roman" w:hAnsi="Times New Roman"/>
          <w:sz w:val="28"/>
          <w:szCs w:val="28"/>
        </w:rPr>
        <w:t xml:space="preserve">Đ/c </w:t>
      </w:r>
      <w:r w:rsidR="006B5F3F">
        <w:rPr>
          <w:rFonts w:ascii="Times New Roman" w:hAnsi="Times New Roman"/>
          <w:sz w:val="28"/>
          <w:szCs w:val="28"/>
          <w:lang w:val="en-US"/>
        </w:rPr>
        <w:t>Dương Quốc Vĩnh</w:t>
      </w:r>
      <w:r w:rsidR="0011500B" w:rsidRPr="006B5F3F">
        <w:rPr>
          <w:rFonts w:ascii="Times New Roman" w:hAnsi="Times New Roman"/>
          <w:sz w:val="28"/>
          <w:szCs w:val="28"/>
        </w:rPr>
        <w:tab/>
      </w:r>
      <w:r w:rsidR="006B5F3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B5F3F">
        <w:rPr>
          <w:rFonts w:ascii="Times New Roman" w:hAnsi="Times New Roman"/>
          <w:sz w:val="28"/>
          <w:szCs w:val="28"/>
        </w:rPr>
        <w:tab/>
      </w:r>
      <w:r w:rsidR="006B5F3F">
        <w:rPr>
          <w:rFonts w:ascii="Times New Roman" w:hAnsi="Times New Roman"/>
          <w:sz w:val="28"/>
          <w:szCs w:val="28"/>
        </w:rPr>
        <w:tab/>
      </w:r>
      <w:r w:rsidR="006B5F3F">
        <w:rPr>
          <w:rFonts w:ascii="Times New Roman" w:hAnsi="Times New Roman"/>
          <w:sz w:val="28"/>
          <w:szCs w:val="28"/>
        </w:rPr>
        <w:tab/>
      </w:r>
      <w:r w:rsidR="0011500B" w:rsidRPr="006B5F3F">
        <w:rPr>
          <w:rFonts w:ascii="Times New Roman" w:hAnsi="Times New Roman"/>
          <w:sz w:val="28"/>
          <w:szCs w:val="28"/>
        </w:rPr>
        <w:t>Thành viên.</w:t>
      </w:r>
    </w:p>
    <w:p w:rsidR="0011500B" w:rsidRPr="0011500B" w:rsidRDefault="0011500B" w:rsidP="0011500B">
      <w:pPr>
        <w:tabs>
          <w:tab w:val="left" w:pos="3119"/>
        </w:tabs>
        <w:spacing w:before="0" w:beforeAutospacing="0" w:line="288" w:lineRule="auto"/>
        <w:ind w:left="0" w:firstLine="720"/>
        <w:rPr>
          <w:rFonts w:ascii="Times New Roman" w:hAnsi="Times New Roman"/>
          <w:sz w:val="28"/>
          <w:szCs w:val="28"/>
        </w:rPr>
      </w:pPr>
      <w:r w:rsidRPr="0011500B">
        <w:rPr>
          <w:rFonts w:ascii="Times New Roman" w:hAnsi="Times New Roman"/>
          <w:b/>
          <w:sz w:val="28"/>
          <w:szCs w:val="28"/>
        </w:rPr>
        <w:t xml:space="preserve">2. Nhiệm vụ: </w:t>
      </w:r>
      <w:r w:rsidRPr="0011500B">
        <w:rPr>
          <w:rFonts w:ascii="Times New Roman" w:hAnsi="Times New Roman"/>
          <w:sz w:val="28"/>
          <w:szCs w:val="28"/>
        </w:rPr>
        <w:t>Xây dựng kế hoạ</w:t>
      </w:r>
      <w:r>
        <w:rPr>
          <w:rFonts w:ascii="Times New Roman" w:hAnsi="Times New Roman"/>
          <w:sz w:val="28"/>
          <w:szCs w:val="28"/>
        </w:rPr>
        <w:t>ch</w:t>
      </w:r>
      <w:r w:rsidRPr="0011500B">
        <w:rPr>
          <w:rFonts w:ascii="Times New Roman" w:hAnsi="Times New Roman"/>
          <w:sz w:val="28"/>
          <w:szCs w:val="28"/>
        </w:rPr>
        <w:t>, tập hợp lực lượng theo nội dung hoạt độ</w:t>
      </w:r>
      <w:r>
        <w:rPr>
          <w:rFonts w:ascii="Times New Roman" w:hAnsi="Times New Roman"/>
          <w:sz w:val="28"/>
          <w:szCs w:val="28"/>
        </w:rPr>
        <w:t>ng</w:t>
      </w:r>
      <w:r w:rsidRPr="0011500B">
        <w:rPr>
          <w:rFonts w:ascii="Times New Roman" w:hAnsi="Times New Roman"/>
          <w:sz w:val="28"/>
          <w:szCs w:val="28"/>
        </w:rPr>
        <w:t>; Phân công đoàn viên, thanh niên phụ trách liên hệ, tổ chức hoạt động theo nội dung tại mục II.</w:t>
      </w:r>
    </w:p>
    <w:p w:rsidR="0011500B" w:rsidRPr="0011500B" w:rsidRDefault="0011500B" w:rsidP="0011500B">
      <w:pPr>
        <w:tabs>
          <w:tab w:val="left" w:pos="252"/>
        </w:tabs>
        <w:spacing w:before="0" w:beforeAutospacing="0" w:line="288" w:lineRule="auto"/>
        <w:ind w:left="255"/>
        <w:rPr>
          <w:rFonts w:ascii="Times New Roman" w:hAnsi="Times New Roman"/>
          <w:b/>
          <w:sz w:val="28"/>
          <w:szCs w:val="28"/>
        </w:rPr>
      </w:pPr>
      <w:r w:rsidRPr="0011500B">
        <w:rPr>
          <w:rFonts w:ascii="Times New Roman" w:hAnsi="Times New Roman"/>
          <w:b/>
          <w:sz w:val="28"/>
          <w:szCs w:val="28"/>
        </w:rPr>
        <w:tab/>
      </w:r>
    </w:p>
    <w:p w:rsidR="0011500B" w:rsidRPr="0011500B" w:rsidRDefault="0011500B" w:rsidP="0011500B">
      <w:pPr>
        <w:spacing w:before="0" w:beforeAutospacing="0" w:line="288" w:lineRule="auto"/>
        <w:ind w:left="0" w:firstLine="0"/>
        <w:rPr>
          <w:rFonts w:ascii="Times New Roman" w:hAnsi="Times New Roman"/>
          <w:b/>
          <w:spacing w:val="-4"/>
          <w:sz w:val="28"/>
          <w:szCs w:val="28"/>
          <w:lang w:val="en-US"/>
        </w:rPr>
      </w:pPr>
      <w:r w:rsidRPr="0011500B">
        <w:rPr>
          <w:rFonts w:ascii="Times New Roman" w:hAnsi="Times New Roman"/>
          <w:b/>
          <w:spacing w:val="-4"/>
          <w:sz w:val="28"/>
          <w:szCs w:val="28"/>
          <w:lang w:val="en-US"/>
        </w:rPr>
        <w:tab/>
        <w:t xml:space="preserve">IV. </w:t>
      </w:r>
      <w:r>
        <w:rPr>
          <w:rFonts w:ascii="Times New Roman" w:hAnsi="Times New Roman"/>
          <w:b/>
          <w:spacing w:val="-4"/>
          <w:sz w:val="28"/>
          <w:szCs w:val="28"/>
          <w:lang w:val="en-US"/>
        </w:rPr>
        <w:t>DỰ TRÙ KINH PHÍ VÀ YÊU CẦU KHÁC</w:t>
      </w:r>
      <w:r w:rsidRPr="0011500B">
        <w:rPr>
          <w:rFonts w:ascii="Times New Roman" w:hAnsi="Times New Roman"/>
          <w:b/>
          <w:spacing w:val="-4"/>
          <w:sz w:val="28"/>
          <w:szCs w:val="28"/>
          <w:lang w:val="en-US"/>
        </w:rPr>
        <w:t>:</w:t>
      </w:r>
    </w:p>
    <w:p w:rsidR="0011500B" w:rsidRPr="006B5F3F" w:rsidRDefault="0011500B" w:rsidP="0011500B">
      <w:pPr>
        <w:spacing w:before="0" w:beforeAutospacing="0" w:line="288" w:lineRule="auto"/>
        <w:ind w:left="0" w:firstLine="720"/>
        <w:rPr>
          <w:rFonts w:ascii="Times New Roman" w:hAnsi="Times New Roman"/>
          <w:b/>
          <w:spacing w:val="-4"/>
          <w:sz w:val="28"/>
          <w:szCs w:val="28"/>
          <w:lang w:val="en-US"/>
        </w:rPr>
      </w:pPr>
      <w:r w:rsidRPr="006B5F3F">
        <w:rPr>
          <w:rFonts w:ascii="Times New Roman" w:hAnsi="Times New Roman"/>
          <w:b/>
          <w:spacing w:val="-4"/>
          <w:sz w:val="28"/>
          <w:szCs w:val="28"/>
          <w:lang w:val="en-US"/>
        </w:rPr>
        <w:t>1. Dự trù kinh phí:</w:t>
      </w:r>
    </w:p>
    <w:p w:rsidR="0011500B" w:rsidRPr="006B5F3F" w:rsidRDefault="0011500B" w:rsidP="0011500B">
      <w:pPr>
        <w:spacing w:before="0" w:beforeAutospacing="0" w:line="288" w:lineRule="auto"/>
        <w:ind w:left="0" w:firstLine="720"/>
        <w:rPr>
          <w:rFonts w:ascii="Times New Roman" w:hAnsi="Times New Roman"/>
          <w:sz w:val="28"/>
          <w:szCs w:val="28"/>
          <w:lang w:val="en-US"/>
        </w:rPr>
      </w:pPr>
      <w:r w:rsidRPr="006B5F3F">
        <w:rPr>
          <w:rFonts w:ascii="Times New Roman" w:hAnsi="Times New Roman"/>
          <w:sz w:val="28"/>
          <w:szCs w:val="28"/>
        </w:rPr>
        <w:t xml:space="preserve">Kinh phí </w:t>
      </w:r>
      <w:r w:rsidRPr="006B5F3F">
        <w:rPr>
          <w:rFonts w:ascii="Times New Roman" w:hAnsi="Times New Roman"/>
          <w:sz w:val="28"/>
          <w:szCs w:val="28"/>
          <w:lang w:val="en-US"/>
        </w:rPr>
        <w:t>quà tặng (sữa, bánh</w:t>
      </w:r>
      <w:r w:rsidR="006B5F3F">
        <w:rPr>
          <w:rFonts w:ascii="Times New Roman" w:hAnsi="Times New Roman"/>
          <w:sz w:val="28"/>
          <w:szCs w:val="28"/>
          <w:lang w:val="en-US"/>
        </w:rPr>
        <w:t>, kẹo</w:t>
      </w:r>
      <w:r w:rsidRPr="006B5F3F">
        <w:rPr>
          <w:rFonts w:ascii="Times New Roman" w:hAnsi="Times New Roman"/>
          <w:sz w:val="28"/>
          <w:szCs w:val="28"/>
          <w:lang w:val="en-US"/>
        </w:rPr>
        <w:t>….)</w:t>
      </w:r>
      <w:r w:rsidRPr="006B5F3F">
        <w:rPr>
          <w:rFonts w:ascii="Times New Roman" w:hAnsi="Times New Roman"/>
          <w:sz w:val="28"/>
          <w:szCs w:val="28"/>
          <w:lang w:val="en-US"/>
        </w:rPr>
        <w:tab/>
      </w:r>
      <w:r w:rsidRPr="006B5F3F">
        <w:rPr>
          <w:rFonts w:ascii="Times New Roman" w:hAnsi="Times New Roman"/>
          <w:sz w:val="28"/>
          <w:szCs w:val="28"/>
          <w:lang w:val="en-US"/>
        </w:rPr>
        <w:tab/>
      </w:r>
      <w:r w:rsidRPr="006B5F3F">
        <w:rPr>
          <w:rFonts w:ascii="Times New Roman" w:hAnsi="Times New Roman"/>
          <w:sz w:val="28"/>
          <w:szCs w:val="28"/>
          <w:lang w:val="en-US"/>
        </w:rPr>
        <w:tab/>
      </w:r>
      <w:r w:rsidRPr="006B5F3F">
        <w:rPr>
          <w:rFonts w:ascii="Times New Roman" w:hAnsi="Times New Roman"/>
          <w:sz w:val="28"/>
          <w:szCs w:val="28"/>
          <w:lang w:val="en-US"/>
        </w:rPr>
        <w:tab/>
      </w:r>
      <w:r w:rsidR="004C5FAE">
        <w:rPr>
          <w:rFonts w:ascii="Times New Roman" w:hAnsi="Times New Roman"/>
          <w:sz w:val="28"/>
          <w:szCs w:val="28"/>
        </w:rPr>
        <w:tab/>
        <w:t xml:space="preserve">   </w:t>
      </w:r>
      <w:r w:rsidR="004C5FAE" w:rsidRPr="004C5FAE">
        <w:rPr>
          <w:rFonts w:ascii="Times New Roman" w:hAnsi="Times New Roman"/>
          <w:sz w:val="28"/>
          <w:szCs w:val="28"/>
        </w:rPr>
        <w:t>5</w:t>
      </w:r>
      <w:r w:rsidRPr="004C5FAE">
        <w:rPr>
          <w:rFonts w:ascii="Times New Roman" w:hAnsi="Times New Roman"/>
          <w:sz w:val="28"/>
          <w:szCs w:val="28"/>
        </w:rPr>
        <w:t>00</w:t>
      </w:r>
      <w:r w:rsidRPr="006B5F3F">
        <w:rPr>
          <w:rFonts w:ascii="Times New Roman" w:hAnsi="Times New Roman"/>
          <w:sz w:val="28"/>
          <w:szCs w:val="28"/>
        </w:rPr>
        <w:t>.000Đ</w:t>
      </w:r>
    </w:p>
    <w:p w:rsidR="0011500B" w:rsidRPr="006B5F3F" w:rsidRDefault="0011500B" w:rsidP="0011500B">
      <w:pPr>
        <w:spacing w:before="0" w:beforeAutospacing="0" w:line="288" w:lineRule="auto"/>
        <w:ind w:left="0" w:firstLine="720"/>
        <w:rPr>
          <w:rFonts w:ascii="Times New Roman" w:hAnsi="Times New Roman"/>
          <w:sz w:val="28"/>
          <w:szCs w:val="28"/>
        </w:rPr>
      </w:pPr>
      <w:r w:rsidRPr="006B5F3F">
        <w:rPr>
          <w:rFonts w:ascii="Times New Roman" w:hAnsi="Times New Roman"/>
          <w:sz w:val="28"/>
          <w:szCs w:val="28"/>
        </w:rPr>
        <w:t xml:space="preserve">Kinh phí </w:t>
      </w:r>
      <w:r w:rsidRPr="006B5F3F">
        <w:rPr>
          <w:rFonts w:ascii="Times New Roman" w:hAnsi="Times New Roman"/>
          <w:sz w:val="28"/>
          <w:szCs w:val="28"/>
          <w:lang w:val="en-US"/>
        </w:rPr>
        <w:t>tổ chức trò chơi (bong bóng, quà lưu niệm..)</w:t>
      </w:r>
      <w:r w:rsidRPr="006B5F3F">
        <w:rPr>
          <w:rFonts w:ascii="Times New Roman" w:hAnsi="Times New Roman"/>
          <w:sz w:val="28"/>
          <w:szCs w:val="28"/>
          <w:lang w:val="en-US"/>
        </w:rPr>
        <w:tab/>
      </w:r>
      <w:r w:rsidR="006B5F3F">
        <w:rPr>
          <w:rFonts w:ascii="Times New Roman" w:hAnsi="Times New Roman"/>
          <w:sz w:val="28"/>
          <w:szCs w:val="28"/>
        </w:rPr>
        <w:tab/>
        <w:t xml:space="preserve">    2</w:t>
      </w:r>
      <w:r w:rsidRPr="006B5F3F">
        <w:rPr>
          <w:rFonts w:ascii="Times New Roman" w:hAnsi="Times New Roman"/>
          <w:sz w:val="28"/>
          <w:szCs w:val="28"/>
        </w:rPr>
        <w:t>00.000Đ</w:t>
      </w:r>
    </w:p>
    <w:p w:rsidR="0011500B" w:rsidRPr="006B5F3F" w:rsidRDefault="0011500B" w:rsidP="0011500B">
      <w:pPr>
        <w:spacing w:before="0" w:beforeAutospacing="0" w:line="288" w:lineRule="auto"/>
        <w:ind w:left="0" w:firstLine="720"/>
        <w:rPr>
          <w:rFonts w:ascii="Times New Roman" w:hAnsi="Times New Roman"/>
          <w:b/>
          <w:spacing w:val="-4"/>
          <w:sz w:val="28"/>
          <w:szCs w:val="28"/>
        </w:rPr>
      </w:pPr>
      <w:r w:rsidRPr="006B5F3F">
        <w:rPr>
          <w:rFonts w:ascii="Times New Roman" w:hAnsi="Times New Roman"/>
          <w:spacing w:val="-8"/>
          <w:sz w:val="28"/>
          <w:szCs w:val="28"/>
        </w:rPr>
        <w:t xml:space="preserve">Kinh phí </w:t>
      </w:r>
      <w:r w:rsidR="006B5F3F">
        <w:rPr>
          <w:rFonts w:ascii="Times New Roman" w:hAnsi="Times New Roman"/>
          <w:spacing w:val="-8"/>
          <w:sz w:val="28"/>
          <w:szCs w:val="28"/>
          <w:lang w:val="en-US"/>
        </w:rPr>
        <w:t>mua cây Thông và đèn trang trí</w:t>
      </w:r>
      <w:r w:rsidRPr="006B5F3F">
        <w:rPr>
          <w:rFonts w:ascii="Times New Roman" w:hAnsi="Times New Roman"/>
          <w:spacing w:val="-8"/>
          <w:sz w:val="28"/>
          <w:szCs w:val="28"/>
        </w:rPr>
        <w:tab/>
      </w:r>
      <w:r w:rsidRPr="006B5F3F">
        <w:rPr>
          <w:rFonts w:ascii="Times New Roman" w:hAnsi="Times New Roman"/>
          <w:spacing w:val="-8"/>
          <w:sz w:val="28"/>
          <w:szCs w:val="28"/>
        </w:rPr>
        <w:tab/>
      </w:r>
      <w:r w:rsidRPr="006B5F3F">
        <w:rPr>
          <w:rFonts w:ascii="Times New Roman" w:hAnsi="Times New Roman"/>
          <w:spacing w:val="-8"/>
          <w:sz w:val="28"/>
          <w:szCs w:val="28"/>
        </w:rPr>
        <w:tab/>
      </w:r>
      <w:r w:rsidRPr="006B5F3F">
        <w:rPr>
          <w:rFonts w:ascii="Times New Roman" w:hAnsi="Times New Roman"/>
          <w:spacing w:val="-8"/>
          <w:sz w:val="28"/>
          <w:szCs w:val="28"/>
        </w:rPr>
        <w:tab/>
      </w:r>
      <w:r w:rsidR="002B4702" w:rsidRPr="006B5F3F">
        <w:rPr>
          <w:rFonts w:ascii="Times New Roman" w:hAnsi="Times New Roman"/>
          <w:sz w:val="28"/>
          <w:szCs w:val="28"/>
        </w:rPr>
        <w:tab/>
        <w:t xml:space="preserve">  </w:t>
      </w:r>
      <w:r w:rsidR="006B5F3F">
        <w:rPr>
          <w:rFonts w:ascii="Times New Roman" w:hAnsi="Times New Roman"/>
          <w:sz w:val="28"/>
          <w:szCs w:val="28"/>
          <w:lang w:val="en-US"/>
        </w:rPr>
        <w:t>1</w:t>
      </w:r>
      <w:r w:rsidR="006B5F3F">
        <w:rPr>
          <w:rFonts w:ascii="Times New Roman" w:hAnsi="Times New Roman"/>
          <w:sz w:val="28"/>
          <w:szCs w:val="28"/>
        </w:rPr>
        <w:t>.5</w:t>
      </w:r>
      <w:r w:rsidRPr="006B5F3F">
        <w:rPr>
          <w:rFonts w:ascii="Times New Roman" w:hAnsi="Times New Roman"/>
          <w:sz w:val="28"/>
          <w:szCs w:val="28"/>
        </w:rPr>
        <w:t>00.000Đ</w:t>
      </w:r>
    </w:p>
    <w:p w:rsidR="0011500B" w:rsidRPr="006B5F3F" w:rsidRDefault="0011500B" w:rsidP="0011500B">
      <w:pPr>
        <w:tabs>
          <w:tab w:val="left" w:pos="252"/>
        </w:tabs>
        <w:spacing w:before="0" w:beforeAutospacing="0" w:line="288" w:lineRule="auto"/>
        <w:ind w:left="0" w:firstLine="0"/>
        <w:rPr>
          <w:rFonts w:ascii="Times New Roman" w:hAnsi="Times New Roman"/>
          <w:sz w:val="28"/>
          <w:szCs w:val="28"/>
        </w:rPr>
      </w:pPr>
      <w:r w:rsidRPr="006B5F3F">
        <w:rPr>
          <w:rFonts w:ascii="Times New Roman" w:hAnsi="Times New Roman"/>
          <w:spacing w:val="-12"/>
          <w:sz w:val="28"/>
          <w:szCs w:val="28"/>
          <w:lang w:val="en-US"/>
        </w:rPr>
        <w:tab/>
      </w:r>
      <w:r w:rsidRPr="006B5F3F">
        <w:rPr>
          <w:rFonts w:ascii="Times New Roman" w:hAnsi="Times New Roman"/>
          <w:spacing w:val="-12"/>
          <w:sz w:val="28"/>
          <w:szCs w:val="28"/>
          <w:lang w:val="en-US"/>
        </w:rPr>
        <w:tab/>
      </w:r>
      <w:r w:rsidRPr="006B5F3F">
        <w:rPr>
          <w:rFonts w:ascii="Times New Roman" w:hAnsi="Times New Roman"/>
          <w:sz w:val="28"/>
          <w:szCs w:val="28"/>
        </w:rPr>
        <w:t>Phát sinh:</w:t>
      </w:r>
      <w:r w:rsidRPr="006B5F3F">
        <w:rPr>
          <w:rFonts w:ascii="Times New Roman" w:hAnsi="Times New Roman"/>
          <w:sz w:val="28"/>
          <w:szCs w:val="28"/>
        </w:rPr>
        <w:tab/>
      </w:r>
      <w:r w:rsidRPr="006B5F3F">
        <w:rPr>
          <w:rFonts w:ascii="Times New Roman" w:hAnsi="Times New Roman"/>
          <w:sz w:val="28"/>
          <w:szCs w:val="28"/>
        </w:rPr>
        <w:tab/>
      </w:r>
      <w:r w:rsidRPr="006B5F3F">
        <w:rPr>
          <w:rFonts w:ascii="Times New Roman" w:hAnsi="Times New Roman"/>
          <w:sz w:val="28"/>
          <w:szCs w:val="28"/>
        </w:rPr>
        <w:tab/>
      </w:r>
      <w:r w:rsidRPr="006B5F3F">
        <w:rPr>
          <w:rFonts w:ascii="Times New Roman" w:hAnsi="Times New Roman"/>
          <w:sz w:val="28"/>
          <w:szCs w:val="28"/>
        </w:rPr>
        <w:tab/>
      </w:r>
      <w:r w:rsidRPr="006B5F3F">
        <w:rPr>
          <w:rFonts w:ascii="Times New Roman" w:hAnsi="Times New Roman"/>
          <w:sz w:val="28"/>
          <w:szCs w:val="28"/>
        </w:rPr>
        <w:tab/>
      </w:r>
      <w:r w:rsidRPr="006B5F3F">
        <w:rPr>
          <w:rFonts w:ascii="Times New Roman" w:hAnsi="Times New Roman"/>
          <w:sz w:val="28"/>
          <w:szCs w:val="28"/>
        </w:rPr>
        <w:tab/>
      </w:r>
      <w:r w:rsidRPr="006B5F3F">
        <w:rPr>
          <w:rFonts w:ascii="Times New Roman" w:hAnsi="Times New Roman"/>
          <w:sz w:val="28"/>
          <w:szCs w:val="28"/>
        </w:rPr>
        <w:tab/>
      </w:r>
      <w:r w:rsidRPr="006B5F3F">
        <w:rPr>
          <w:rFonts w:ascii="Times New Roman" w:hAnsi="Times New Roman"/>
          <w:sz w:val="28"/>
          <w:szCs w:val="28"/>
        </w:rPr>
        <w:tab/>
      </w:r>
      <w:r w:rsidRPr="006B5F3F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Pr="006B5F3F">
        <w:rPr>
          <w:rFonts w:ascii="Times New Roman" w:hAnsi="Times New Roman"/>
          <w:sz w:val="28"/>
          <w:szCs w:val="28"/>
          <w:u w:val="single"/>
          <w:lang w:val="en-US"/>
        </w:rPr>
        <w:t xml:space="preserve">   </w:t>
      </w:r>
      <w:r w:rsidR="006B5F3F">
        <w:rPr>
          <w:rFonts w:ascii="Times New Roman" w:hAnsi="Times New Roman"/>
          <w:sz w:val="28"/>
          <w:szCs w:val="28"/>
          <w:u w:val="single"/>
        </w:rPr>
        <w:t>4</w:t>
      </w:r>
      <w:r w:rsidRPr="006B5F3F">
        <w:rPr>
          <w:rFonts w:ascii="Times New Roman" w:hAnsi="Times New Roman"/>
          <w:sz w:val="28"/>
          <w:szCs w:val="28"/>
          <w:u w:val="single"/>
        </w:rPr>
        <w:t>00.000Đ</w:t>
      </w:r>
    </w:p>
    <w:p w:rsidR="0011500B" w:rsidRPr="006B5F3F" w:rsidRDefault="0011500B" w:rsidP="0011500B">
      <w:pPr>
        <w:tabs>
          <w:tab w:val="left" w:pos="252"/>
        </w:tabs>
        <w:spacing w:before="0" w:beforeAutospacing="0" w:line="288" w:lineRule="auto"/>
        <w:ind w:left="255"/>
        <w:rPr>
          <w:rFonts w:ascii="Times New Roman" w:hAnsi="Times New Roman"/>
          <w:b/>
          <w:sz w:val="28"/>
          <w:szCs w:val="28"/>
        </w:rPr>
      </w:pPr>
      <w:r w:rsidRPr="006B5F3F">
        <w:rPr>
          <w:rFonts w:ascii="Times New Roman" w:hAnsi="Times New Roman"/>
          <w:sz w:val="28"/>
          <w:szCs w:val="28"/>
        </w:rPr>
        <w:tab/>
      </w:r>
      <w:r w:rsidRPr="006B5F3F">
        <w:rPr>
          <w:rFonts w:ascii="Times New Roman" w:hAnsi="Times New Roman"/>
          <w:sz w:val="28"/>
          <w:szCs w:val="28"/>
          <w:lang w:val="en-US"/>
        </w:rPr>
        <w:tab/>
      </w:r>
      <w:r w:rsidRPr="006B5F3F">
        <w:rPr>
          <w:rFonts w:ascii="Times New Roman" w:hAnsi="Times New Roman"/>
          <w:sz w:val="28"/>
          <w:szCs w:val="28"/>
          <w:lang w:val="en-US"/>
        </w:rPr>
        <w:tab/>
      </w:r>
      <w:r w:rsidRPr="006B5F3F">
        <w:rPr>
          <w:rFonts w:ascii="Times New Roman" w:hAnsi="Times New Roman"/>
          <w:sz w:val="28"/>
          <w:szCs w:val="28"/>
        </w:rPr>
        <w:tab/>
      </w:r>
      <w:r w:rsidRPr="006B5F3F">
        <w:rPr>
          <w:rFonts w:ascii="Times New Roman" w:hAnsi="Times New Roman"/>
          <w:b/>
          <w:sz w:val="28"/>
          <w:szCs w:val="28"/>
        </w:rPr>
        <w:t>TỔNG CỘ</w:t>
      </w:r>
      <w:r w:rsidR="004C5FAE">
        <w:rPr>
          <w:rFonts w:ascii="Times New Roman" w:hAnsi="Times New Roman"/>
          <w:b/>
          <w:sz w:val="28"/>
          <w:szCs w:val="28"/>
        </w:rPr>
        <w:t>NG:</w:t>
      </w:r>
      <w:r w:rsidR="004C5FAE">
        <w:rPr>
          <w:rFonts w:ascii="Times New Roman" w:hAnsi="Times New Roman"/>
          <w:b/>
          <w:sz w:val="28"/>
          <w:szCs w:val="28"/>
        </w:rPr>
        <w:tab/>
      </w:r>
      <w:r w:rsidR="004C5FAE">
        <w:rPr>
          <w:rFonts w:ascii="Times New Roman" w:hAnsi="Times New Roman"/>
          <w:b/>
          <w:sz w:val="28"/>
          <w:szCs w:val="28"/>
        </w:rPr>
        <w:tab/>
      </w:r>
      <w:r w:rsidR="004C5FAE">
        <w:rPr>
          <w:rFonts w:ascii="Times New Roman" w:hAnsi="Times New Roman"/>
          <w:b/>
          <w:sz w:val="28"/>
          <w:szCs w:val="28"/>
        </w:rPr>
        <w:tab/>
      </w:r>
      <w:r w:rsidR="004C5FAE">
        <w:rPr>
          <w:rFonts w:ascii="Times New Roman" w:hAnsi="Times New Roman"/>
          <w:b/>
          <w:sz w:val="28"/>
          <w:szCs w:val="28"/>
        </w:rPr>
        <w:tab/>
        <w:t xml:space="preserve"> 2.6</w:t>
      </w:r>
      <w:r w:rsidRPr="006B5F3F">
        <w:rPr>
          <w:rFonts w:ascii="Times New Roman" w:hAnsi="Times New Roman"/>
          <w:b/>
          <w:sz w:val="28"/>
          <w:szCs w:val="28"/>
        </w:rPr>
        <w:t>00.000Đ</w:t>
      </w:r>
    </w:p>
    <w:p w:rsidR="0011500B" w:rsidRPr="0011500B" w:rsidRDefault="0011500B" w:rsidP="0011500B">
      <w:pPr>
        <w:spacing w:before="0" w:beforeAutospacing="0" w:line="288" w:lineRule="auto"/>
        <w:ind w:left="2160" w:firstLine="720"/>
        <w:rPr>
          <w:rFonts w:ascii="Times New Roman" w:hAnsi="Times New Roman"/>
          <w:b/>
          <w:i/>
          <w:sz w:val="28"/>
          <w:szCs w:val="28"/>
        </w:rPr>
      </w:pPr>
      <w:r w:rsidRPr="006B5F3F">
        <w:rPr>
          <w:rFonts w:ascii="Times New Roman" w:hAnsi="Times New Roman"/>
          <w:b/>
          <w:i/>
          <w:sz w:val="28"/>
          <w:szCs w:val="28"/>
        </w:rPr>
        <w:t>(Viết bằng chữ:</w:t>
      </w:r>
      <w:r w:rsidR="00CB0218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4C5FAE">
        <w:rPr>
          <w:rFonts w:ascii="Times New Roman" w:hAnsi="Times New Roman"/>
          <w:b/>
          <w:i/>
          <w:sz w:val="28"/>
          <w:szCs w:val="28"/>
          <w:lang w:val="en-US"/>
        </w:rPr>
        <w:t>Hai triệ</w:t>
      </w:r>
      <w:r w:rsidR="00BA159A">
        <w:rPr>
          <w:rFonts w:ascii="Times New Roman" w:hAnsi="Times New Roman"/>
          <w:b/>
          <w:i/>
          <w:sz w:val="28"/>
          <w:szCs w:val="28"/>
          <w:lang w:val="en-US"/>
        </w:rPr>
        <w:t>u sáu trăm ng</w:t>
      </w:r>
      <w:r w:rsidR="0032639E">
        <w:rPr>
          <w:rFonts w:ascii="Times New Roman" w:hAnsi="Times New Roman"/>
          <w:b/>
          <w:i/>
          <w:sz w:val="28"/>
          <w:szCs w:val="28"/>
          <w:lang w:val="en-US"/>
        </w:rPr>
        <w:t>h</w:t>
      </w:r>
      <w:bookmarkStart w:id="0" w:name="_GoBack"/>
      <w:bookmarkEnd w:id="0"/>
      <w:r w:rsidR="00BA159A">
        <w:rPr>
          <w:rFonts w:ascii="Times New Roman" w:hAnsi="Times New Roman"/>
          <w:b/>
          <w:i/>
          <w:sz w:val="28"/>
          <w:szCs w:val="28"/>
          <w:lang w:val="en-US"/>
        </w:rPr>
        <w:t>ìn</w:t>
      </w:r>
      <w:r w:rsidR="004C5FAE">
        <w:rPr>
          <w:rFonts w:ascii="Times New Roman" w:hAnsi="Times New Roman"/>
          <w:b/>
          <w:i/>
          <w:sz w:val="28"/>
          <w:szCs w:val="28"/>
          <w:lang w:val="en-US"/>
        </w:rPr>
        <w:t xml:space="preserve"> đồng</w:t>
      </w:r>
      <w:r w:rsidRPr="006B5F3F">
        <w:rPr>
          <w:rFonts w:ascii="Times New Roman" w:hAnsi="Times New Roman"/>
          <w:b/>
          <w:i/>
          <w:sz w:val="28"/>
          <w:szCs w:val="28"/>
        </w:rPr>
        <w:t>)</w:t>
      </w:r>
    </w:p>
    <w:p w:rsidR="0011500B" w:rsidRPr="0011500B" w:rsidRDefault="0011500B" w:rsidP="0011500B">
      <w:pPr>
        <w:spacing w:before="0" w:beforeAutospacing="0" w:line="288" w:lineRule="auto"/>
        <w:ind w:left="2160" w:firstLine="720"/>
        <w:rPr>
          <w:rFonts w:ascii="Times New Roman" w:hAnsi="Times New Roman"/>
          <w:b/>
          <w:i/>
          <w:sz w:val="28"/>
          <w:szCs w:val="28"/>
        </w:rPr>
      </w:pPr>
    </w:p>
    <w:p w:rsidR="0011500B" w:rsidRPr="0079257F" w:rsidRDefault="0011500B" w:rsidP="0011500B">
      <w:pPr>
        <w:tabs>
          <w:tab w:val="left" w:pos="252"/>
        </w:tabs>
        <w:spacing w:before="0" w:beforeAutospacing="0" w:line="288" w:lineRule="auto"/>
        <w:ind w:left="255"/>
        <w:rPr>
          <w:rFonts w:ascii="Times New Roman" w:hAnsi="Times New Roman"/>
          <w:b/>
          <w:i/>
          <w:sz w:val="28"/>
          <w:szCs w:val="28"/>
        </w:rPr>
      </w:pPr>
      <w:r w:rsidRPr="0011500B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Y</w:t>
      </w:r>
      <w:r w:rsidRPr="0011500B">
        <w:rPr>
          <w:rFonts w:ascii="Times New Roman" w:hAnsi="Times New Roman"/>
          <w:b/>
          <w:sz w:val="28"/>
          <w:szCs w:val="28"/>
        </w:rPr>
        <w:t>êu cầu khác:</w:t>
      </w:r>
    </w:p>
    <w:p w:rsidR="0011500B" w:rsidRPr="006B5F3F" w:rsidRDefault="0011500B" w:rsidP="0011500B">
      <w:pPr>
        <w:tabs>
          <w:tab w:val="left" w:pos="252"/>
        </w:tabs>
        <w:spacing w:before="0" w:beforeAutospacing="0" w:line="288" w:lineRule="auto"/>
        <w:ind w:left="255"/>
        <w:rPr>
          <w:rFonts w:ascii="Times New Roman" w:hAnsi="Times New Roman"/>
          <w:sz w:val="28"/>
          <w:szCs w:val="28"/>
        </w:rPr>
      </w:pPr>
      <w:r w:rsidRPr="006B5F3F">
        <w:rPr>
          <w:rFonts w:ascii="Times New Roman" w:hAnsi="Times New Roman"/>
          <w:sz w:val="28"/>
          <w:szCs w:val="28"/>
        </w:rPr>
        <w:t xml:space="preserve">- </w:t>
      </w:r>
      <w:r w:rsidR="0079257F" w:rsidRPr="006B5F3F">
        <w:rPr>
          <w:rFonts w:ascii="Times New Roman" w:hAnsi="Times New Roman"/>
          <w:b/>
          <w:sz w:val="28"/>
          <w:szCs w:val="28"/>
        </w:rPr>
        <w:t>Trích từ quỹ đoàn</w:t>
      </w:r>
      <w:r w:rsidR="006B5F3F">
        <w:rPr>
          <w:rFonts w:ascii="Times New Roman" w:hAnsi="Times New Roman"/>
          <w:b/>
          <w:sz w:val="28"/>
          <w:szCs w:val="28"/>
          <w:lang w:val="en-US"/>
        </w:rPr>
        <w:t xml:space="preserve"> và Lớp </w:t>
      </w:r>
      <w:r w:rsidRPr="006B5F3F">
        <w:rPr>
          <w:rFonts w:ascii="Times New Roman" w:hAnsi="Times New Roman"/>
          <w:b/>
          <w:sz w:val="28"/>
          <w:szCs w:val="28"/>
        </w:rPr>
        <w:t xml:space="preserve">: </w:t>
      </w:r>
      <w:r w:rsidR="006B5F3F">
        <w:rPr>
          <w:rFonts w:ascii="Times New Roman" w:hAnsi="Times New Roman"/>
          <w:sz w:val="28"/>
          <w:szCs w:val="28"/>
        </w:rPr>
        <w:t>1</w:t>
      </w:r>
      <w:r w:rsidR="0079257F" w:rsidRPr="006B5F3F">
        <w:rPr>
          <w:rFonts w:ascii="Times New Roman" w:hAnsi="Times New Roman"/>
          <w:sz w:val="28"/>
          <w:szCs w:val="28"/>
        </w:rPr>
        <w:t>00.000đ</w:t>
      </w:r>
      <w:r w:rsidRPr="006B5F3F">
        <w:rPr>
          <w:rFonts w:ascii="Times New Roman" w:hAnsi="Times New Roman"/>
          <w:sz w:val="28"/>
          <w:szCs w:val="28"/>
        </w:rPr>
        <w:t>.</w:t>
      </w:r>
    </w:p>
    <w:p w:rsidR="0011500B" w:rsidRPr="006B5F3F" w:rsidRDefault="0011500B" w:rsidP="0011500B">
      <w:pPr>
        <w:tabs>
          <w:tab w:val="left" w:pos="252"/>
        </w:tabs>
        <w:spacing w:before="0" w:beforeAutospacing="0" w:line="288" w:lineRule="auto"/>
        <w:ind w:left="255"/>
        <w:rPr>
          <w:rFonts w:ascii="Times New Roman" w:hAnsi="Times New Roman"/>
          <w:sz w:val="28"/>
          <w:szCs w:val="28"/>
        </w:rPr>
      </w:pPr>
      <w:r w:rsidRPr="006B5F3F">
        <w:rPr>
          <w:rFonts w:ascii="Times New Roman" w:hAnsi="Times New Roman"/>
          <w:sz w:val="28"/>
          <w:szCs w:val="28"/>
        </w:rPr>
        <w:t xml:space="preserve">- </w:t>
      </w:r>
      <w:r w:rsidR="0079257F" w:rsidRPr="006B5F3F">
        <w:rPr>
          <w:rFonts w:ascii="Times New Roman" w:hAnsi="Times New Roman"/>
          <w:b/>
          <w:sz w:val="28"/>
          <w:szCs w:val="28"/>
        </w:rPr>
        <w:t>Thu thêm từ ĐVTN</w:t>
      </w:r>
      <w:r w:rsidR="0022395F">
        <w:rPr>
          <w:rFonts w:ascii="Times New Roman" w:hAnsi="Times New Roman"/>
          <w:b/>
          <w:sz w:val="28"/>
          <w:szCs w:val="28"/>
          <w:lang w:val="en-US"/>
        </w:rPr>
        <w:t xml:space="preserve"> của 2 Chi Đoàn</w:t>
      </w:r>
      <w:r w:rsidRPr="006B5F3F">
        <w:rPr>
          <w:rFonts w:ascii="Times New Roman" w:hAnsi="Times New Roman"/>
          <w:b/>
          <w:sz w:val="28"/>
          <w:szCs w:val="28"/>
        </w:rPr>
        <w:t xml:space="preserve">: </w:t>
      </w:r>
      <w:r w:rsidR="0079257F" w:rsidRPr="006B5F3F">
        <w:rPr>
          <w:rFonts w:ascii="Times New Roman" w:hAnsi="Times New Roman"/>
          <w:sz w:val="28"/>
          <w:szCs w:val="28"/>
        </w:rPr>
        <w:t>30.000đ/ngườ</w:t>
      </w:r>
      <w:r w:rsidR="008C0A66">
        <w:rPr>
          <w:rFonts w:ascii="Times New Roman" w:hAnsi="Times New Roman"/>
          <w:sz w:val="28"/>
          <w:szCs w:val="28"/>
        </w:rPr>
        <w:t>i x 80 đoàn viên = 2.4</w:t>
      </w:r>
      <w:r w:rsidR="0022395F">
        <w:rPr>
          <w:rFonts w:ascii="Times New Roman" w:hAnsi="Times New Roman"/>
          <w:sz w:val="28"/>
          <w:szCs w:val="28"/>
        </w:rPr>
        <w:t>0</w:t>
      </w:r>
      <w:r w:rsidR="0079257F" w:rsidRPr="006B5F3F">
        <w:rPr>
          <w:rFonts w:ascii="Times New Roman" w:hAnsi="Times New Roman"/>
          <w:sz w:val="28"/>
          <w:szCs w:val="28"/>
        </w:rPr>
        <w:t>0.000đ</w:t>
      </w:r>
    </w:p>
    <w:p w:rsidR="0079257F" w:rsidRPr="0022395F" w:rsidRDefault="0022395F" w:rsidP="0011500B">
      <w:pPr>
        <w:tabs>
          <w:tab w:val="left" w:pos="252"/>
        </w:tabs>
        <w:spacing w:before="0" w:beforeAutospacing="0" w:line="288" w:lineRule="auto"/>
        <w:ind w:left="25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Vật dụng quyên góp chưa thố</w:t>
      </w:r>
      <w:r w:rsidR="00855C2E">
        <w:rPr>
          <w:rFonts w:ascii="Times New Roman" w:hAnsi="Times New Roman"/>
          <w:b/>
          <w:sz w:val="28"/>
          <w:szCs w:val="28"/>
          <w:lang w:val="en-US"/>
        </w:rPr>
        <w:t xml:space="preserve">ng kê </w:t>
      </w:r>
    </w:p>
    <w:p w:rsidR="0011500B" w:rsidRPr="0011500B" w:rsidRDefault="0011500B" w:rsidP="0011500B">
      <w:pPr>
        <w:tabs>
          <w:tab w:val="left" w:pos="252"/>
        </w:tabs>
        <w:spacing w:before="0" w:beforeAutospacing="0" w:line="288" w:lineRule="auto"/>
        <w:ind w:left="255"/>
        <w:rPr>
          <w:rFonts w:ascii="Times New Roman" w:hAnsi="Times New Roman"/>
          <w:color w:val="000000"/>
          <w:sz w:val="28"/>
          <w:szCs w:val="28"/>
        </w:rPr>
      </w:pPr>
      <w:r w:rsidRPr="006B5F3F">
        <w:rPr>
          <w:rFonts w:ascii="Times New Roman" w:hAnsi="Times New Roman"/>
          <w:color w:val="000000"/>
          <w:sz w:val="28"/>
          <w:szCs w:val="28"/>
        </w:rPr>
        <w:t xml:space="preserve">Trên đây là </w:t>
      </w:r>
      <w:r w:rsidRPr="0022395F">
        <w:rPr>
          <w:rFonts w:ascii="Times New Roman" w:hAnsi="Times New Roman"/>
          <w:sz w:val="28"/>
          <w:szCs w:val="28"/>
        </w:rPr>
        <w:t xml:space="preserve">Kế hoạch </w:t>
      </w:r>
      <w:r w:rsidR="00750DE0" w:rsidRPr="0022395F">
        <w:rPr>
          <w:rFonts w:ascii="Times New Roman" w:hAnsi="Times New Roman"/>
          <w:spacing w:val="-4"/>
          <w:sz w:val="28"/>
          <w:szCs w:val="28"/>
        </w:rPr>
        <w:t>tổ chức thực hiện Công trình thanh niên chủ đề “</w:t>
      </w:r>
      <w:r w:rsidR="0022395F">
        <w:rPr>
          <w:rFonts w:ascii="Times New Roman" w:hAnsi="Times New Roman"/>
          <w:spacing w:val="-4"/>
          <w:sz w:val="28"/>
          <w:szCs w:val="28"/>
          <w:lang w:val="en-US"/>
        </w:rPr>
        <w:t>Vui Đêm Noel</w:t>
      </w:r>
      <w:r w:rsidR="00750DE0" w:rsidRPr="0022395F">
        <w:rPr>
          <w:rFonts w:ascii="Times New Roman" w:hAnsi="Times New Roman"/>
          <w:spacing w:val="-4"/>
          <w:sz w:val="28"/>
          <w:szCs w:val="28"/>
        </w:rPr>
        <w:t>” – năm học 2017 – 2018</w:t>
      </w:r>
      <w:r w:rsidRPr="006B5F3F">
        <w:rPr>
          <w:rFonts w:ascii="Times New Roman" w:hAnsi="Times New Roman"/>
          <w:sz w:val="28"/>
          <w:szCs w:val="28"/>
        </w:rPr>
        <w:t xml:space="preserve">, </w:t>
      </w:r>
      <w:r w:rsidRPr="006B5F3F">
        <w:rPr>
          <w:rFonts w:ascii="Times New Roman" w:hAnsi="Times New Roman"/>
          <w:color w:val="000000"/>
          <w:sz w:val="28"/>
          <w:szCs w:val="28"/>
        </w:rPr>
        <w:t xml:space="preserve">Ban </w:t>
      </w:r>
      <w:r w:rsidR="0079257F" w:rsidRPr="006B5F3F">
        <w:rPr>
          <w:rFonts w:ascii="Times New Roman" w:hAnsi="Times New Roman"/>
          <w:color w:val="000000"/>
          <w:sz w:val="28"/>
          <w:szCs w:val="28"/>
          <w:lang w:val="en-US"/>
        </w:rPr>
        <w:t xml:space="preserve">Chấp hành Chi đoàn </w:t>
      </w:r>
      <w:r w:rsidR="00CB0218">
        <w:rPr>
          <w:rFonts w:ascii="Times New Roman" w:hAnsi="Times New Roman"/>
          <w:color w:val="000000"/>
          <w:sz w:val="28"/>
          <w:szCs w:val="28"/>
          <w:lang w:val="en-US"/>
        </w:rPr>
        <w:t>CD16TT7,</w:t>
      </w:r>
      <w:r w:rsidR="0022395F">
        <w:rPr>
          <w:rFonts w:ascii="Times New Roman" w:hAnsi="Times New Roman"/>
          <w:color w:val="000000"/>
          <w:sz w:val="28"/>
          <w:szCs w:val="28"/>
          <w:lang w:val="en-US"/>
        </w:rPr>
        <w:t>CD17DD3</w:t>
      </w:r>
      <w:r w:rsidR="00CB0218">
        <w:rPr>
          <w:rFonts w:ascii="Times New Roman" w:hAnsi="Times New Roman"/>
          <w:color w:val="000000"/>
          <w:sz w:val="28"/>
          <w:szCs w:val="28"/>
          <w:lang w:val="en-US"/>
        </w:rPr>
        <w:t xml:space="preserve"> và CD17TA5 </w:t>
      </w:r>
      <w:r w:rsidRPr="006B5F3F">
        <w:rPr>
          <w:rFonts w:ascii="Times New Roman" w:hAnsi="Times New Roman"/>
          <w:color w:val="000000"/>
          <w:sz w:val="28"/>
          <w:szCs w:val="28"/>
        </w:rPr>
        <w:t xml:space="preserve"> kính trình </w:t>
      </w:r>
      <w:r w:rsidR="0079257F" w:rsidRPr="006B5F3F">
        <w:rPr>
          <w:rFonts w:ascii="Times New Roman" w:hAnsi="Times New Roman"/>
          <w:color w:val="000000"/>
          <w:sz w:val="28"/>
          <w:szCs w:val="28"/>
          <w:lang w:val="en-US"/>
        </w:rPr>
        <w:t>Ban Thường vụ Đoàn trường</w:t>
      </w:r>
      <w:r w:rsidRPr="006B5F3F">
        <w:rPr>
          <w:rFonts w:ascii="Times New Roman" w:hAnsi="Times New Roman"/>
          <w:color w:val="000000"/>
          <w:sz w:val="28"/>
          <w:szCs w:val="28"/>
        </w:rPr>
        <w:t xml:space="preserve"> xem xét và phê duyệt.</w:t>
      </w:r>
    </w:p>
    <w:p w:rsidR="0011500B" w:rsidRPr="0011500B" w:rsidRDefault="0011500B" w:rsidP="0011500B">
      <w:pPr>
        <w:tabs>
          <w:tab w:val="left" w:pos="252"/>
        </w:tabs>
        <w:spacing w:before="0" w:beforeAutospacing="0" w:line="288" w:lineRule="auto"/>
        <w:ind w:left="255"/>
        <w:rPr>
          <w:rFonts w:ascii="Times New Roman" w:hAnsi="Times New Roman"/>
          <w:color w:val="000000"/>
          <w:sz w:val="28"/>
          <w:szCs w:val="28"/>
        </w:rPr>
      </w:pPr>
    </w:p>
    <w:p w:rsidR="0011500B" w:rsidRPr="0011500B" w:rsidRDefault="0011500B" w:rsidP="0011500B">
      <w:pPr>
        <w:spacing w:before="0" w:beforeAutospacing="0" w:line="288" w:lineRule="auto"/>
        <w:ind w:firstLine="720"/>
        <w:contextualSpacing/>
        <w:rPr>
          <w:rFonts w:ascii="Times New Roman" w:hAnsi="Times New Roman"/>
          <w:bCs/>
          <w:sz w:val="28"/>
          <w:szCs w:val="28"/>
        </w:rPr>
      </w:pPr>
    </w:p>
    <w:p w:rsidR="0011500B" w:rsidRPr="00750DE0" w:rsidRDefault="0011500B" w:rsidP="00750DE0">
      <w:pPr>
        <w:tabs>
          <w:tab w:val="center" w:pos="1560"/>
          <w:tab w:val="center" w:pos="5103"/>
          <w:tab w:val="center" w:pos="7938"/>
        </w:tabs>
        <w:spacing w:before="0" w:beforeAutospacing="0" w:line="288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11500B">
        <w:rPr>
          <w:rFonts w:ascii="Times New Roman" w:hAnsi="Times New Roman"/>
          <w:b/>
          <w:color w:val="000000"/>
          <w:sz w:val="28"/>
          <w:szCs w:val="28"/>
        </w:rPr>
        <w:tab/>
      </w:r>
      <w:r w:rsidR="00750DE0" w:rsidRPr="00750DE0">
        <w:rPr>
          <w:rFonts w:ascii="Times New Roman" w:hAnsi="Times New Roman"/>
          <w:b/>
          <w:color w:val="000000"/>
          <w:sz w:val="28"/>
          <w:szCs w:val="28"/>
        </w:rPr>
        <w:t>TM.BTV ĐOÀN TRƯỜNG</w:t>
      </w:r>
      <w:r w:rsidRPr="0011500B">
        <w:rPr>
          <w:rFonts w:ascii="Times New Roman" w:hAnsi="Times New Roman"/>
          <w:b/>
          <w:color w:val="000000"/>
          <w:sz w:val="28"/>
          <w:szCs w:val="28"/>
        </w:rPr>
        <w:tab/>
      </w:r>
      <w:r w:rsidR="00750DE0" w:rsidRPr="00750DE0">
        <w:rPr>
          <w:rFonts w:ascii="Times New Roman" w:hAnsi="Times New Roman"/>
          <w:b/>
          <w:color w:val="000000"/>
          <w:sz w:val="28"/>
          <w:szCs w:val="28"/>
        </w:rPr>
        <w:t xml:space="preserve">TM.BCH CHI HỘI </w:t>
      </w:r>
      <w:r w:rsidRPr="0011500B">
        <w:rPr>
          <w:rFonts w:ascii="Times New Roman" w:hAnsi="Times New Roman"/>
          <w:b/>
          <w:color w:val="000000"/>
          <w:sz w:val="28"/>
          <w:szCs w:val="28"/>
        </w:rPr>
        <w:tab/>
        <w:t xml:space="preserve">TM. </w:t>
      </w:r>
      <w:r w:rsidR="00750DE0" w:rsidRPr="00750DE0">
        <w:rPr>
          <w:rFonts w:ascii="Times New Roman" w:hAnsi="Times New Roman"/>
          <w:b/>
          <w:color w:val="000000"/>
          <w:sz w:val="28"/>
          <w:szCs w:val="28"/>
        </w:rPr>
        <w:t xml:space="preserve">BCH CHI ĐOÀN </w:t>
      </w:r>
    </w:p>
    <w:p w:rsidR="0011500B" w:rsidRPr="0011500B" w:rsidRDefault="0011500B" w:rsidP="00750DE0">
      <w:pPr>
        <w:tabs>
          <w:tab w:val="center" w:pos="1560"/>
          <w:tab w:val="center" w:pos="5103"/>
          <w:tab w:val="center" w:pos="7938"/>
        </w:tabs>
        <w:spacing w:before="0" w:beforeAutospacing="0" w:line="288" w:lineRule="auto"/>
        <w:rPr>
          <w:rFonts w:ascii="Times New Roman" w:hAnsi="Times New Roman"/>
          <w:color w:val="000000"/>
          <w:sz w:val="28"/>
          <w:szCs w:val="28"/>
        </w:rPr>
      </w:pPr>
      <w:r w:rsidRPr="0011500B">
        <w:rPr>
          <w:rFonts w:ascii="Times New Roman" w:hAnsi="Times New Roman"/>
          <w:color w:val="000000"/>
          <w:sz w:val="28"/>
          <w:szCs w:val="28"/>
        </w:rPr>
        <w:tab/>
      </w:r>
      <w:r w:rsidR="00750DE0" w:rsidRPr="00750DE0">
        <w:rPr>
          <w:rFonts w:ascii="Times New Roman" w:hAnsi="Times New Roman"/>
          <w:color w:val="000000"/>
          <w:sz w:val="28"/>
          <w:szCs w:val="28"/>
        </w:rPr>
        <w:t>BÍ THƯ</w:t>
      </w:r>
      <w:r w:rsidRPr="0011500B">
        <w:rPr>
          <w:rFonts w:ascii="Times New Roman" w:hAnsi="Times New Roman"/>
          <w:color w:val="000000"/>
          <w:sz w:val="28"/>
          <w:szCs w:val="28"/>
        </w:rPr>
        <w:tab/>
      </w:r>
      <w:r w:rsidR="00750DE0" w:rsidRPr="00750DE0">
        <w:rPr>
          <w:rFonts w:ascii="Times New Roman" w:hAnsi="Times New Roman"/>
          <w:color w:val="000000"/>
          <w:sz w:val="28"/>
          <w:szCs w:val="28"/>
        </w:rPr>
        <w:t>CHI HỘI TRƯỞNG</w:t>
      </w:r>
      <w:r w:rsidRPr="0011500B">
        <w:rPr>
          <w:rFonts w:ascii="Times New Roman" w:hAnsi="Times New Roman"/>
          <w:color w:val="000000"/>
          <w:sz w:val="28"/>
          <w:szCs w:val="28"/>
        </w:rPr>
        <w:tab/>
        <w:t>BÍ THƯ</w:t>
      </w:r>
    </w:p>
    <w:p w:rsidR="0011500B" w:rsidRPr="0011500B" w:rsidRDefault="0011500B" w:rsidP="00750DE0">
      <w:pPr>
        <w:tabs>
          <w:tab w:val="center" w:pos="1560"/>
          <w:tab w:val="center" w:pos="5103"/>
          <w:tab w:val="center" w:pos="7938"/>
        </w:tabs>
        <w:spacing w:before="0" w:beforeAutospacing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11500B" w:rsidRPr="0011500B" w:rsidRDefault="0011500B" w:rsidP="00750DE0">
      <w:pPr>
        <w:tabs>
          <w:tab w:val="center" w:pos="1560"/>
          <w:tab w:val="center" w:pos="5103"/>
          <w:tab w:val="center" w:pos="7938"/>
        </w:tabs>
        <w:spacing w:before="0" w:beforeAutospacing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11500B" w:rsidRPr="0011500B" w:rsidRDefault="0011500B" w:rsidP="00750DE0">
      <w:pPr>
        <w:tabs>
          <w:tab w:val="center" w:pos="1560"/>
          <w:tab w:val="center" w:pos="5103"/>
          <w:tab w:val="center" w:pos="7938"/>
        </w:tabs>
        <w:spacing w:before="0" w:beforeAutospacing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11500B" w:rsidRPr="0011500B" w:rsidRDefault="0011500B" w:rsidP="00750DE0">
      <w:pPr>
        <w:tabs>
          <w:tab w:val="center" w:pos="1560"/>
          <w:tab w:val="center" w:pos="5103"/>
          <w:tab w:val="center" w:pos="7938"/>
        </w:tabs>
        <w:spacing w:before="0" w:beforeAutospacing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11500B" w:rsidRPr="0011500B" w:rsidRDefault="0011500B" w:rsidP="00750DE0">
      <w:pPr>
        <w:tabs>
          <w:tab w:val="center" w:pos="1560"/>
          <w:tab w:val="center" w:pos="5103"/>
          <w:tab w:val="center" w:pos="7938"/>
        </w:tabs>
        <w:spacing w:before="0" w:beforeAutospacing="0" w:line="288" w:lineRule="auto"/>
        <w:rPr>
          <w:rFonts w:ascii="Times New Roman" w:hAnsi="Times New Roman"/>
          <w:sz w:val="28"/>
          <w:szCs w:val="28"/>
        </w:rPr>
      </w:pPr>
      <w:r w:rsidRPr="0011500B">
        <w:rPr>
          <w:rFonts w:ascii="Times New Roman" w:hAnsi="Times New Roman"/>
          <w:color w:val="000000"/>
          <w:sz w:val="28"/>
          <w:szCs w:val="28"/>
        </w:rPr>
        <w:tab/>
      </w:r>
      <w:r w:rsidR="00750DE0" w:rsidRPr="00750DE0">
        <w:rPr>
          <w:rFonts w:ascii="Times New Roman" w:hAnsi="Times New Roman"/>
          <w:b/>
          <w:color w:val="000000"/>
          <w:sz w:val="28"/>
          <w:szCs w:val="28"/>
        </w:rPr>
        <w:t>Huỳnh Thiên Vũ</w:t>
      </w:r>
      <w:r w:rsidRPr="0011500B">
        <w:rPr>
          <w:rFonts w:ascii="Times New Roman" w:hAnsi="Times New Roman"/>
          <w:b/>
          <w:color w:val="000000"/>
          <w:sz w:val="28"/>
          <w:szCs w:val="28"/>
        </w:rPr>
        <w:tab/>
      </w:r>
      <w:r w:rsidR="0022395F">
        <w:rPr>
          <w:rFonts w:ascii="Times New Roman" w:hAnsi="Times New Roman"/>
          <w:b/>
          <w:color w:val="000000"/>
          <w:sz w:val="28"/>
          <w:szCs w:val="28"/>
          <w:lang w:val="en-US"/>
        </w:rPr>
        <w:t>Châu Văn Kiệt</w:t>
      </w:r>
      <w:r w:rsidRPr="0011500B">
        <w:rPr>
          <w:rFonts w:ascii="Times New Roman" w:hAnsi="Times New Roman"/>
          <w:b/>
          <w:color w:val="000000"/>
          <w:sz w:val="28"/>
          <w:szCs w:val="28"/>
        </w:rPr>
        <w:tab/>
      </w:r>
      <w:r w:rsidR="0022395F">
        <w:rPr>
          <w:rFonts w:ascii="Times New Roman" w:hAnsi="Times New Roman"/>
          <w:b/>
          <w:color w:val="000000"/>
          <w:sz w:val="28"/>
          <w:szCs w:val="28"/>
          <w:lang w:val="en-US"/>
        </w:rPr>
        <w:t>Nguyễn Anh Tuấn</w:t>
      </w:r>
      <w:r w:rsidRPr="0011500B">
        <w:rPr>
          <w:rFonts w:ascii="Times New Roman" w:hAnsi="Times New Roman"/>
          <w:color w:val="000000"/>
          <w:sz w:val="28"/>
          <w:szCs w:val="28"/>
        </w:rPr>
        <w:tab/>
      </w:r>
    </w:p>
    <w:p w:rsidR="0011500B" w:rsidRPr="0011500B" w:rsidRDefault="0011500B" w:rsidP="0011500B">
      <w:pPr>
        <w:spacing w:before="0" w:beforeAutospacing="0" w:line="288" w:lineRule="auto"/>
        <w:ind w:firstLine="720"/>
        <w:rPr>
          <w:rFonts w:ascii="Times New Roman" w:hAnsi="Times New Roman"/>
          <w:sz w:val="28"/>
          <w:szCs w:val="28"/>
        </w:rPr>
      </w:pPr>
    </w:p>
    <w:p w:rsidR="0011500B" w:rsidRPr="0011500B" w:rsidRDefault="002B4702" w:rsidP="0011500B">
      <w:pPr>
        <w:spacing w:before="0" w:beforeAutospacing="0" w:line="288" w:lineRule="auto"/>
        <w:ind w:left="0" w:firstLine="720"/>
        <w:rPr>
          <w:rFonts w:ascii="Times New Roman" w:hAnsi="Times New Roman"/>
          <w:spacing w:val="-4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147955</wp:posOffset>
                </wp:positionV>
                <wp:extent cx="3409950" cy="873125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00B" w:rsidRPr="0011500B" w:rsidRDefault="0011500B" w:rsidP="0011500B">
                            <w:pPr>
                              <w:spacing w:before="0" w:beforeAutospacing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1500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Nơi nhận:</w:t>
                            </w:r>
                          </w:p>
                          <w:p w:rsidR="0011500B" w:rsidRPr="00750DE0" w:rsidRDefault="0011500B" w:rsidP="0011500B">
                            <w:pPr>
                              <w:spacing w:before="0" w:beforeAutospacing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150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750DE0" w:rsidRPr="00750D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BTV Đoàn trường;</w:t>
                            </w:r>
                          </w:p>
                          <w:p w:rsidR="0011500B" w:rsidRPr="00750DE0" w:rsidRDefault="0011500B" w:rsidP="0011500B">
                            <w:pPr>
                              <w:spacing w:before="0" w:beforeAutospacing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150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750DE0" w:rsidRPr="00750D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Cố vấn học tập; BCH Chi đoàn, Chi hội</w:t>
                            </w:r>
                          </w:p>
                          <w:p w:rsidR="0011500B" w:rsidRPr="0011500B" w:rsidRDefault="00750DE0" w:rsidP="0011500B">
                            <w:pPr>
                              <w:spacing w:before="0" w:beforeAutospacing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Lưu 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="0011500B" w:rsidRPr="001150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.2pt;margin-top:11.65pt;width:268.5pt;height:6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99hsgIAALk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" filled="f" stroked="f">
                <v:textbox>
                  <w:txbxContent>
                    <w:p w:rsidR="0011500B" w:rsidRPr="0011500B" w:rsidRDefault="0011500B" w:rsidP="0011500B">
                      <w:pPr>
                        <w:spacing w:before="0" w:beforeAutospacing="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1500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Nơi nhận:</w:t>
                      </w:r>
                    </w:p>
                    <w:p w:rsidR="0011500B" w:rsidRPr="00750DE0" w:rsidRDefault="0011500B" w:rsidP="0011500B">
                      <w:pPr>
                        <w:spacing w:before="0" w:beforeAutospacing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150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 </w:t>
                      </w:r>
                      <w:r w:rsidR="00750DE0" w:rsidRPr="00750D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BTV Đoàn trường;</w:t>
                      </w:r>
                    </w:p>
                    <w:p w:rsidR="0011500B" w:rsidRPr="00750DE0" w:rsidRDefault="0011500B" w:rsidP="0011500B">
                      <w:pPr>
                        <w:spacing w:before="0" w:beforeAutospacing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150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 </w:t>
                      </w:r>
                      <w:r w:rsidR="00750DE0" w:rsidRPr="00750D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Cố vấn học tập; BCH Chi đoàn, Chi hội</w:t>
                      </w:r>
                    </w:p>
                    <w:p w:rsidR="0011500B" w:rsidRPr="0011500B" w:rsidRDefault="00750DE0" w:rsidP="0011500B">
                      <w:pPr>
                        <w:spacing w:before="0" w:beforeAutospacing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Lưu V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T</w:t>
                      </w:r>
                      <w:r w:rsidR="0011500B" w:rsidRPr="001150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12292" w:rsidRPr="0011500B" w:rsidRDefault="00412292" w:rsidP="0011500B">
      <w:pPr>
        <w:spacing w:before="0" w:beforeAutospacing="0" w:line="288" w:lineRule="auto"/>
        <w:ind w:left="0" w:firstLine="720"/>
        <w:rPr>
          <w:rFonts w:ascii="Times New Roman" w:hAnsi="Times New Roman"/>
          <w:sz w:val="28"/>
          <w:szCs w:val="28"/>
        </w:rPr>
      </w:pPr>
    </w:p>
    <w:sectPr w:rsidR="00412292" w:rsidRPr="0011500B" w:rsidSect="0015437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D72A0"/>
    <w:multiLevelType w:val="hybridMultilevel"/>
    <w:tmpl w:val="A42EFD84"/>
    <w:lvl w:ilvl="0" w:tplc="C2E41E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D5CAD"/>
    <w:multiLevelType w:val="hybridMultilevel"/>
    <w:tmpl w:val="C74E873C"/>
    <w:lvl w:ilvl="0" w:tplc="F2A0642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73C02"/>
    <w:multiLevelType w:val="hybridMultilevel"/>
    <w:tmpl w:val="0438150E"/>
    <w:lvl w:ilvl="0" w:tplc="93D4902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02"/>
    <w:rsid w:val="000C560C"/>
    <w:rsid w:val="0011500B"/>
    <w:rsid w:val="0015437D"/>
    <w:rsid w:val="0016535F"/>
    <w:rsid w:val="0022395F"/>
    <w:rsid w:val="002B4702"/>
    <w:rsid w:val="0032639E"/>
    <w:rsid w:val="003F6AC9"/>
    <w:rsid w:val="00412292"/>
    <w:rsid w:val="004C5FAE"/>
    <w:rsid w:val="00570B4F"/>
    <w:rsid w:val="006A2E8D"/>
    <w:rsid w:val="006B5F3F"/>
    <w:rsid w:val="006C27F8"/>
    <w:rsid w:val="006C4C77"/>
    <w:rsid w:val="006E1410"/>
    <w:rsid w:val="00750DE0"/>
    <w:rsid w:val="0079257F"/>
    <w:rsid w:val="00855C2E"/>
    <w:rsid w:val="008C0A66"/>
    <w:rsid w:val="00941957"/>
    <w:rsid w:val="009926E1"/>
    <w:rsid w:val="009D5EF7"/>
    <w:rsid w:val="00A83475"/>
    <w:rsid w:val="00A962A0"/>
    <w:rsid w:val="00B04E6C"/>
    <w:rsid w:val="00B72DC3"/>
    <w:rsid w:val="00B942AE"/>
    <w:rsid w:val="00BA159A"/>
    <w:rsid w:val="00BA1B69"/>
    <w:rsid w:val="00C84E02"/>
    <w:rsid w:val="00CB0218"/>
    <w:rsid w:val="00D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2124B9-B000-4070-975E-5283132B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00B"/>
    <w:pPr>
      <w:spacing w:before="100" w:beforeAutospacing="1"/>
      <w:ind w:left="357" w:firstLine="567"/>
      <w:jc w:val="both"/>
    </w:pPr>
    <w:rPr>
      <w:rFonts w:ascii="Calibri" w:eastAsia="Calibri" w:hAnsi="Calibri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00B"/>
    <w:pPr>
      <w:ind w:left="720"/>
      <w:contextualSpacing/>
    </w:pPr>
  </w:style>
  <w:style w:type="table" w:styleId="TableGrid">
    <w:name w:val="Table Grid"/>
    <w:basedOn w:val="TableNormal"/>
    <w:uiPriority w:val="59"/>
    <w:rsid w:val="00992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ANTN_2017\PHAN%20THI%20TU%20LUAN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PHAN THI TU LUAN.</Template>
  <TotalTime>115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CHAU VAN KIET</cp:lastModifiedBy>
  <cp:revision>17</cp:revision>
  <dcterms:created xsi:type="dcterms:W3CDTF">2017-12-02T19:13:00Z</dcterms:created>
  <dcterms:modified xsi:type="dcterms:W3CDTF">2017-12-11T05:06:00Z</dcterms:modified>
</cp:coreProperties>
</file>